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B47" w14:textId="77777777" w:rsidR="003C0FA6" w:rsidRDefault="003C0FA6" w:rsidP="00072145"/>
    <w:p w14:paraId="7AD605C1" w14:textId="4695D113" w:rsidR="00072145" w:rsidRDefault="00072145" w:rsidP="00072145">
      <w:r>
        <w:t>Hallo allemaal</w:t>
      </w:r>
    </w:p>
    <w:p w14:paraId="7FA7B153" w14:textId="77777777" w:rsidR="00072145" w:rsidRDefault="00072145" w:rsidP="00072145"/>
    <w:p w14:paraId="5F4AB2DD" w14:textId="60E9D1F8" w:rsidR="00072145" w:rsidRDefault="00072145" w:rsidP="00072145">
      <w:pPr>
        <w:tabs>
          <w:tab w:val="left" w:pos="1350"/>
        </w:tabs>
        <w:jc w:val="both"/>
        <w:rPr>
          <w:rFonts w:cs="Arial"/>
        </w:rPr>
      </w:pPr>
      <w:r w:rsidRPr="00210042">
        <w:rPr>
          <w:rFonts w:cs="Arial"/>
        </w:rPr>
        <w:t xml:space="preserve">Hebben jullie zin in een avontuur? Dan moet jij zeker mee op kleuterkamp gaan! </w:t>
      </w:r>
      <w:r>
        <w:rPr>
          <w:rFonts w:cs="Arial"/>
        </w:rPr>
        <w:t>W</w:t>
      </w:r>
      <w:r w:rsidRPr="00210042">
        <w:rPr>
          <w:rFonts w:cs="Arial"/>
        </w:rPr>
        <w:t>e gaan er turnen, spelen, dansen</w:t>
      </w:r>
      <w:r>
        <w:rPr>
          <w:rFonts w:cs="Arial"/>
        </w:rPr>
        <w:t xml:space="preserve">, </w:t>
      </w:r>
      <w:r w:rsidRPr="00210042">
        <w:rPr>
          <w:rFonts w:cs="Arial"/>
        </w:rPr>
        <w:t>… Je mag zelfs éé</w:t>
      </w:r>
      <w:r>
        <w:rPr>
          <w:rFonts w:cs="Arial"/>
        </w:rPr>
        <w:t>n nachtje blijven slapen</w:t>
      </w:r>
      <w:r w:rsidRPr="00210042">
        <w:rPr>
          <w:rFonts w:cs="Arial"/>
        </w:rPr>
        <w:t>. Dit leuke avontuur zal doorgaan op</w:t>
      </w:r>
      <w:r>
        <w:rPr>
          <w:rFonts w:cs="Arial"/>
        </w:rPr>
        <w:t xml:space="preserve"> </w:t>
      </w:r>
      <w:r w:rsidR="005B08FA">
        <w:rPr>
          <w:rFonts w:cs="Arial"/>
          <w:b/>
        </w:rPr>
        <w:t>maan</w:t>
      </w:r>
      <w:r w:rsidRPr="00D43653">
        <w:rPr>
          <w:rFonts w:cs="Arial"/>
          <w:b/>
        </w:rPr>
        <w:t>dag 2</w:t>
      </w:r>
      <w:r w:rsidR="005B08FA">
        <w:rPr>
          <w:rFonts w:cs="Arial"/>
          <w:b/>
        </w:rPr>
        <w:t>4</w:t>
      </w:r>
      <w:r w:rsidRPr="00D43653">
        <w:rPr>
          <w:rFonts w:cs="Arial"/>
          <w:b/>
        </w:rPr>
        <w:t xml:space="preserve"> en </w:t>
      </w:r>
      <w:r w:rsidR="005B08FA">
        <w:rPr>
          <w:rFonts w:cs="Arial"/>
          <w:b/>
        </w:rPr>
        <w:t>dins</w:t>
      </w:r>
      <w:r w:rsidRPr="00D43653">
        <w:rPr>
          <w:rFonts w:cs="Arial"/>
          <w:b/>
        </w:rPr>
        <w:t xml:space="preserve">dag </w:t>
      </w:r>
      <w:r>
        <w:rPr>
          <w:rFonts w:cs="Arial"/>
          <w:b/>
        </w:rPr>
        <w:t>2</w:t>
      </w:r>
      <w:r w:rsidR="005B08FA">
        <w:rPr>
          <w:rFonts w:cs="Arial"/>
          <w:b/>
        </w:rPr>
        <w:t>5</w:t>
      </w:r>
      <w:r w:rsidRPr="00D43653">
        <w:rPr>
          <w:rFonts w:cs="Arial"/>
          <w:b/>
        </w:rPr>
        <w:t xml:space="preserve"> juli 20</w:t>
      </w:r>
      <w:r>
        <w:rPr>
          <w:rFonts w:cs="Arial"/>
          <w:b/>
        </w:rPr>
        <w:t>2</w:t>
      </w:r>
      <w:r w:rsidR="005B08FA">
        <w:rPr>
          <w:rFonts w:cs="Arial"/>
          <w:b/>
        </w:rPr>
        <w:t>3</w:t>
      </w:r>
      <w:r>
        <w:rPr>
          <w:rFonts w:cs="Arial"/>
          <w:b/>
        </w:rPr>
        <w:t xml:space="preserve"> </w:t>
      </w:r>
      <w:r>
        <w:rPr>
          <w:rFonts w:cs="Arial"/>
          <w:bCs/>
        </w:rPr>
        <w:t>in de Basisschool Zwaneven</w:t>
      </w:r>
      <w:r>
        <w:rPr>
          <w:rFonts w:cs="Arial"/>
        </w:rPr>
        <w:t xml:space="preserve"> te</w:t>
      </w:r>
      <w:r w:rsidRPr="00210042">
        <w:rPr>
          <w:rFonts w:cs="Arial"/>
        </w:rPr>
        <w:t xml:space="preserve"> Oud-Turnhout. </w:t>
      </w:r>
    </w:p>
    <w:p w14:paraId="4FBCAFE9" w14:textId="77777777" w:rsidR="00072145" w:rsidRPr="00210042" w:rsidRDefault="00072145" w:rsidP="00072145">
      <w:pPr>
        <w:tabs>
          <w:tab w:val="left" w:pos="1350"/>
        </w:tabs>
        <w:jc w:val="both"/>
        <w:rPr>
          <w:rFonts w:cs="Arial"/>
        </w:rPr>
      </w:pPr>
      <w:r w:rsidRPr="00210042">
        <w:rPr>
          <w:rFonts w:cs="Arial"/>
        </w:rPr>
        <w:t>We turnen</w:t>
      </w:r>
      <w:r>
        <w:rPr>
          <w:rFonts w:cs="Arial"/>
        </w:rPr>
        <w:t xml:space="preserve"> en dansen twee keer een halve dag</w:t>
      </w:r>
      <w:r w:rsidRPr="00210042">
        <w:rPr>
          <w:rFonts w:cs="Arial"/>
        </w:rPr>
        <w:t xml:space="preserve"> in </w:t>
      </w:r>
      <w:r>
        <w:rPr>
          <w:rFonts w:cs="Arial"/>
        </w:rPr>
        <w:t xml:space="preserve">de </w:t>
      </w:r>
      <w:r w:rsidRPr="00210042">
        <w:rPr>
          <w:rFonts w:cs="Arial"/>
        </w:rPr>
        <w:t xml:space="preserve">sporthal </w:t>
      </w:r>
      <w:r>
        <w:rPr>
          <w:rFonts w:cs="Arial"/>
        </w:rPr>
        <w:t xml:space="preserve">naast de Basisschool Zwaneven waar we </w:t>
      </w:r>
      <w:r w:rsidRPr="00210042">
        <w:rPr>
          <w:rFonts w:cs="Arial"/>
        </w:rPr>
        <w:t>spelen</w:t>
      </w:r>
      <w:r>
        <w:rPr>
          <w:rFonts w:cs="Arial"/>
        </w:rPr>
        <w:t>, eten en slapen</w:t>
      </w:r>
      <w:r w:rsidRPr="00210042">
        <w:rPr>
          <w:rFonts w:cs="Arial"/>
        </w:rPr>
        <w:t xml:space="preserve">. </w:t>
      </w:r>
    </w:p>
    <w:p w14:paraId="14B55F81" w14:textId="3FB6D0C9" w:rsidR="00072145" w:rsidRPr="00210042" w:rsidRDefault="00072145" w:rsidP="00072145">
      <w:pPr>
        <w:tabs>
          <w:tab w:val="left" w:pos="1350"/>
        </w:tabs>
        <w:jc w:val="both"/>
        <w:rPr>
          <w:rFonts w:cs="Arial"/>
        </w:rPr>
      </w:pPr>
      <w:r w:rsidRPr="00210042">
        <w:rPr>
          <w:rFonts w:cs="Arial"/>
        </w:rPr>
        <w:t>Misschien willen jullie mama en papa eerst wel een beetje meer uitleg? Kom dan op</w:t>
      </w:r>
      <w:r>
        <w:rPr>
          <w:rFonts w:cs="Arial"/>
        </w:rPr>
        <w:t xml:space="preserve"> </w:t>
      </w:r>
      <w:r w:rsidR="005B08FA">
        <w:rPr>
          <w:rFonts w:cs="Arial"/>
          <w:b/>
        </w:rPr>
        <w:t>7</w:t>
      </w:r>
      <w:r>
        <w:rPr>
          <w:rFonts w:cs="Arial"/>
          <w:b/>
        </w:rPr>
        <w:t xml:space="preserve"> juni 20</w:t>
      </w:r>
      <w:r w:rsidR="003C0FA6">
        <w:rPr>
          <w:rFonts w:cs="Arial"/>
          <w:b/>
        </w:rPr>
        <w:t>2</w:t>
      </w:r>
      <w:r w:rsidR="005B08FA">
        <w:rPr>
          <w:rFonts w:cs="Arial"/>
          <w:b/>
        </w:rPr>
        <w:t>3</w:t>
      </w:r>
      <w:r>
        <w:rPr>
          <w:rFonts w:cs="Arial"/>
        </w:rPr>
        <w:t xml:space="preserve"> </w:t>
      </w:r>
      <w:r w:rsidRPr="00580CEB">
        <w:rPr>
          <w:rFonts w:cs="Arial"/>
          <w:b/>
        </w:rPr>
        <w:t>om</w:t>
      </w:r>
      <w:r>
        <w:rPr>
          <w:rFonts w:cs="Arial"/>
        </w:rPr>
        <w:t xml:space="preserve"> </w:t>
      </w:r>
      <w:r w:rsidRPr="00B52B41">
        <w:rPr>
          <w:rFonts w:cs="Arial"/>
          <w:b/>
        </w:rPr>
        <w:t>19u00</w:t>
      </w:r>
      <w:r>
        <w:rPr>
          <w:rFonts w:cs="Arial"/>
        </w:rPr>
        <w:t xml:space="preserve"> </w:t>
      </w:r>
      <w:r w:rsidRPr="00210042">
        <w:rPr>
          <w:rFonts w:cs="Arial"/>
        </w:rPr>
        <w:t xml:space="preserve">naar onze </w:t>
      </w:r>
      <w:r w:rsidRPr="00B52B41">
        <w:rPr>
          <w:rFonts w:cs="Arial"/>
          <w:b/>
        </w:rPr>
        <w:t>info avond</w:t>
      </w:r>
      <w:r>
        <w:rPr>
          <w:rFonts w:cs="Arial"/>
        </w:rPr>
        <w:t xml:space="preserve"> in de </w:t>
      </w:r>
      <w:r>
        <w:rPr>
          <w:rFonts w:cs="Arial"/>
          <w:b/>
        </w:rPr>
        <w:t>refter van de Sporthal Brulens</w:t>
      </w:r>
      <w:r w:rsidRPr="00104122">
        <w:rPr>
          <w:rFonts w:cs="Arial"/>
          <w:b/>
        </w:rPr>
        <w:t xml:space="preserve"> te Gierle</w:t>
      </w:r>
      <w:r>
        <w:rPr>
          <w:rFonts w:cs="Arial"/>
        </w:rPr>
        <w:t xml:space="preserve">. </w:t>
      </w:r>
      <w:r w:rsidRPr="00210042">
        <w:rPr>
          <w:rFonts w:cs="Arial"/>
        </w:rPr>
        <w:t xml:space="preserve">Daar zullen we jullie nog meer warm maken voor ons avontuur en kom je alles te weten over hoe zo’n kleuterkamp in zijn werk gaat. </w:t>
      </w:r>
      <w:r>
        <w:t>Verdere informatie i.v.m. vertrek en bagage, worden jullie na de inschrijving meegedeeld.</w:t>
      </w:r>
    </w:p>
    <w:p w14:paraId="0D1D93E2" w14:textId="77777777" w:rsidR="00072145" w:rsidRPr="00210042" w:rsidRDefault="00072145" w:rsidP="00072145">
      <w:pPr>
        <w:tabs>
          <w:tab w:val="left" w:pos="1350"/>
        </w:tabs>
        <w:jc w:val="both"/>
        <w:rPr>
          <w:rFonts w:cs="Arial"/>
        </w:rPr>
      </w:pPr>
      <w:r>
        <w:rPr>
          <w:rFonts w:cs="Arial"/>
        </w:rPr>
        <w:t xml:space="preserve">Alle kleuters van de 2° en 3° kleuterklas mogen mee op kamp, </w:t>
      </w:r>
      <w:r w:rsidRPr="00DC67FB">
        <w:rPr>
          <w:rFonts w:cs="Arial"/>
          <w:b/>
        </w:rPr>
        <w:t>dus ook niet leden</w:t>
      </w:r>
      <w:r>
        <w:rPr>
          <w:rFonts w:cs="Arial"/>
        </w:rPr>
        <w:t xml:space="preserve">. </w:t>
      </w:r>
      <w:r w:rsidRPr="00210042">
        <w:rPr>
          <w:rFonts w:cs="Arial"/>
        </w:rPr>
        <w:t>Wegens het grote succes moeten we het aantal kleuters beperken tot 40. Anders kunnen we niet ve</w:t>
      </w:r>
      <w:r>
        <w:rPr>
          <w:rFonts w:cs="Arial"/>
        </w:rPr>
        <w:t>r</w:t>
      </w:r>
      <w:r w:rsidRPr="00210042">
        <w:rPr>
          <w:rFonts w:cs="Arial"/>
        </w:rPr>
        <w:t>zekeren dat de kleuters 24 uur op 24 al onze aandacht en zorg krijgen.</w:t>
      </w:r>
    </w:p>
    <w:p w14:paraId="42BF0B89" w14:textId="28BE6D6B" w:rsidR="00072145" w:rsidRDefault="00072145" w:rsidP="00072145">
      <w:pPr>
        <w:rPr>
          <w:rFonts w:cs="Arial"/>
        </w:rPr>
      </w:pPr>
      <w:r>
        <w:rPr>
          <w:rFonts w:cs="Arial"/>
        </w:rPr>
        <w:t xml:space="preserve">Voor </w:t>
      </w:r>
      <w:r w:rsidR="005B08FA">
        <w:rPr>
          <w:rFonts w:cs="Arial"/>
        </w:rPr>
        <w:t>60</w:t>
      </w:r>
      <w:r>
        <w:rPr>
          <w:rFonts w:cs="Arial"/>
        </w:rPr>
        <w:t>,00</w:t>
      </w:r>
      <w:r w:rsidRPr="00B72EE7">
        <w:rPr>
          <w:rFonts w:cs="Arial"/>
        </w:rPr>
        <w:t>€</w:t>
      </w:r>
      <w:r>
        <w:rPr>
          <w:rFonts w:cs="Arial"/>
        </w:rPr>
        <w:t xml:space="preserve"> voor de leden en </w:t>
      </w:r>
      <w:r w:rsidR="003C0FA6">
        <w:rPr>
          <w:rFonts w:cs="Arial"/>
        </w:rPr>
        <w:t>6</w:t>
      </w:r>
      <w:r w:rsidR="005B08FA">
        <w:rPr>
          <w:rFonts w:cs="Arial"/>
        </w:rPr>
        <w:t>5</w:t>
      </w:r>
      <w:r>
        <w:rPr>
          <w:rFonts w:cs="Arial"/>
        </w:rPr>
        <w:t>,00€ voor niet leden kan je kind mee, te storten op rekeningnr. BE13 1030 1192 8139 met vermelding van “kleuterkamp en naam kind”. Een inschrijving is pas geldig als het juiste bedrag is gestort en onderstaand briefje is binnengebracht bij het bestuur.</w:t>
      </w:r>
    </w:p>
    <w:p w14:paraId="362A56B8" w14:textId="77777777" w:rsidR="00072145" w:rsidRPr="00B72EE7" w:rsidRDefault="00072145" w:rsidP="00072145">
      <w:pPr>
        <w:rPr>
          <w:rFonts w:cs="Arial"/>
          <w:sz w:val="16"/>
          <w:szCs w:val="16"/>
        </w:rPr>
      </w:pPr>
    </w:p>
    <w:bookmarkStart w:id="0" w:name="_MON_1364409805"/>
    <w:bookmarkStart w:id="1" w:name="_MON_1396288564"/>
    <w:bookmarkEnd w:id="0"/>
    <w:bookmarkEnd w:id="1"/>
    <w:bookmarkStart w:id="2" w:name="_MON_1364409788"/>
    <w:bookmarkEnd w:id="2"/>
    <w:p w14:paraId="1A7C6B3B" w14:textId="77777777" w:rsidR="004F772C" w:rsidRDefault="004F772C" w:rsidP="00072145">
      <w:pPr>
        <w:tabs>
          <w:tab w:val="left" w:pos="1350"/>
        </w:tabs>
        <w:jc w:val="both"/>
        <w:rPr>
          <w:rFonts w:cs="Arial"/>
        </w:rPr>
      </w:pPr>
      <w:r w:rsidRPr="001D6BEB">
        <w:rPr>
          <w:rFonts w:cs="Arial"/>
        </w:rPr>
        <w:object w:dxaOrig="9976" w:dyaOrig="759" w14:anchorId="1FA0E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38pt" o:ole="">
            <v:imagedata r:id="rId7" o:title=""/>
          </v:shape>
          <o:OLEObject Type="Embed" ProgID="Word.Document.8" ShapeID="_x0000_i1025" DrawAspect="Content" ObjectID="_1744821382" r:id="rId8">
            <o:FieldCodes>\s</o:FieldCodes>
          </o:OLEObject>
        </w:object>
      </w:r>
      <w:r w:rsidR="00072145">
        <w:rPr>
          <w:rFonts w:cs="Arial"/>
        </w:rPr>
        <w:t xml:space="preserve"> </w:t>
      </w:r>
    </w:p>
    <w:p w14:paraId="21223653" w14:textId="77777777" w:rsidR="004F772C" w:rsidRDefault="004F772C" w:rsidP="00072145">
      <w:pPr>
        <w:tabs>
          <w:tab w:val="left" w:pos="1350"/>
        </w:tabs>
        <w:jc w:val="both"/>
        <w:rPr>
          <w:rFonts w:cs="Arial"/>
        </w:rPr>
      </w:pPr>
    </w:p>
    <w:p w14:paraId="114DA36B" w14:textId="76B57C09" w:rsidR="00072145" w:rsidRDefault="00072145" w:rsidP="00072145">
      <w:pPr>
        <w:tabs>
          <w:tab w:val="left" w:pos="1350"/>
        </w:tabs>
        <w:jc w:val="both"/>
        <w:rPr>
          <w:rFonts w:cs="Arial"/>
        </w:rPr>
      </w:pPr>
      <w:r w:rsidRPr="0008228B">
        <w:rPr>
          <w:rFonts w:cs="Arial"/>
          <w:b/>
        </w:rPr>
        <w:t xml:space="preserve">Inschrijvingen ten laatste binnen tegen </w:t>
      </w:r>
      <w:r w:rsidR="005B08FA">
        <w:rPr>
          <w:rFonts w:cs="Arial"/>
          <w:b/>
        </w:rPr>
        <w:t>30</w:t>
      </w:r>
      <w:r w:rsidRPr="0008228B">
        <w:rPr>
          <w:rFonts w:cs="Arial"/>
          <w:b/>
        </w:rPr>
        <w:t xml:space="preserve"> juni 20</w:t>
      </w:r>
      <w:r w:rsidR="003C0FA6">
        <w:rPr>
          <w:rFonts w:cs="Arial"/>
          <w:b/>
        </w:rPr>
        <w:t>2</w:t>
      </w:r>
      <w:r w:rsidR="005B08FA">
        <w:rPr>
          <w:rFonts w:cs="Arial"/>
          <w:b/>
        </w:rPr>
        <w:t>3</w:t>
      </w:r>
      <w:r w:rsidRPr="0008228B">
        <w:rPr>
          <w:rFonts w:cs="Arial"/>
          <w:b/>
        </w:rPr>
        <w:t>.</w:t>
      </w:r>
      <w:r>
        <w:rPr>
          <w:rFonts w:cs="Arial"/>
        </w:rPr>
        <w:t xml:space="preserve"> </w:t>
      </w:r>
    </w:p>
    <w:p w14:paraId="6A82F9CA" w14:textId="77777777" w:rsidR="00072145" w:rsidRDefault="00072145" w:rsidP="00072145">
      <w:pPr>
        <w:tabs>
          <w:tab w:val="left" w:pos="1350"/>
        </w:tabs>
        <w:jc w:val="both"/>
        <w:rPr>
          <w:rFonts w:cs="Arial"/>
        </w:rPr>
      </w:pPr>
      <w:r w:rsidRPr="00210042">
        <w:rPr>
          <w:rFonts w:cs="Arial"/>
        </w:rPr>
        <w:t>Als je nog dringende vragen hebt</w:t>
      </w:r>
      <w:r>
        <w:rPr>
          <w:rFonts w:cs="Arial"/>
        </w:rPr>
        <w:t xml:space="preserve"> kan je eveneens terecht bij het bestuur.</w:t>
      </w:r>
    </w:p>
    <w:p w14:paraId="3DB5A3E2" w14:textId="77777777" w:rsidR="00072145" w:rsidRPr="0015004A" w:rsidRDefault="00072145" w:rsidP="00072145">
      <w:pPr>
        <w:tabs>
          <w:tab w:val="left" w:pos="1350"/>
        </w:tabs>
        <w:rPr>
          <w:rFonts w:cs="Arial"/>
          <w:sz w:val="16"/>
          <w:szCs w:val="16"/>
        </w:rPr>
      </w:pPr>
    </w:p>
    <w:p w14:paraId="7C5CE559" w14:textId="77777777" w:rsidR="00072145" w:rsidRPr="00210042" w:rsidRDefault="00072145" w:rsidP="00072145">
      <w:pPr>
        <w:tabs>
          <w:tab w:val="left" w:pos="1350"/>
        </w:tabs>
        <w:outlineLvl w:val="0"/>
        <w:rPr>
          <w:rFonts w:cs="Arial"/>
        </w:rPr>
      </w:pPr>
      <w:r w:rsidRPr="00210042">
        <w:rPr>
          <w:rFonts w:cs="Arial"/>
        </w:rPr>
        <w:t>Hopelijk hebben jullie er al zin in!</w:t>
      </w:r>
    </w:p>
    <w:p w14:paraId="12D775C8" w14:textId="77777777" w:rsidR="00072145" w:rsidRPr="0015004A" w:rsidRDefault="00072145" w:rsidP="00072145">
      <w:pPr>
        <w:tabs>
          <w:tab w:val="left" w:pos="1350"/>
        </w:tabs>
        <w:rPr>
          <w:rFonts w:cs="Arial"/>
          <w:sz w:val="16"/>
          <w:szCs w:val="16"/>
        </w:rPr>
      </w:pPr>
    </w:p>
    <w:p w14:paraId="6ECE233D" w14:textId="77777777" w:rsidR="00072145" w:rsidRDefault="00072145" w:rsidP="00072145">
      <w:pPr>
        <w:tabs>
          <w:tab w:val="left" w:pos="1350"/>
        </w:tabs>
        <w:rPr>
          <w:rFonts w:cs="Arial"/>
        </w:rPr>
      </w:pPr>
      <w:r>
        <w:rPr>
          <w:rFonts w:cs="Arial"/>
        </w:rPr>
        <w:t>Sportieve groetjes</w:t>
      </w:r>
    </w:p>
    <w:p w14:paraId="752AD417" w14:textId="77777777" w:rsidR="00072145" w:rsidRPr="00BB70DC" w:rsidRDefault="00072145" w:rsidP="00072145">
      <w:pPr>
        <w:tabs>
          <w:tab w:val="left" w:pos="1350"/>
        </w:tabs>
        <w:rPr>
          <w:rFonts w:cs="Arial"/>
        </w:rPr>
      </w:pPr>
      <w:r>
        <w:rPr>
          <w:rFonts w:cs="Arial"/>
        </w:rPr>
        <w:t>Leiding &amp; Bestuur</w:t>
      </w:r>
    </w:p>
    <w:p w14:paraId="07177D28" w14:textId="77777777" w:rsidR="00072145" w:rsidRDefault="00072145" w:rsidP="00072145">
      <w:pPr>
        <w:tabs>
          <w:tab w:val="left" w:pos="1350"/>
        </w:tabs>
        <w:rPr>
          <w:rFonts w:ascii="Arial" w:hAnsi="Arial" w:cs="Arial"/>
        </w:rPr>
      </w:pPr>
      <w:r>
        <w:rPr>
          <w:rFonts w:ascii="Arial" w:hAnsi="Arial" w:cs="Arial"/>
        </w:rPr>
        <w:t>-----------------------------------------------------------------------------------------------------------------</w:t>
      </w:r>
    </w:p>
    <w:p w14:paraId="2B291251" w14:textId="77777777" w:rsidR="00072145" w:rsidRDefault="00072145" w:rsidP="00072145">
      <w:pPr>
        <w:tabs>
          <w:tab w:val="left" w:pos="1350"/>
        </w:tabs>
        <w:outlineLvl w:val="0"/>
        <w:rPr>
          <w:iCs/>
        </w:rPr>
      </w:pPr>
    </w:p>
    <w:p w14:paraId="61B07C66" w14:textId="46C09741" w:rsidR="00072145" w:rsidRDefault="00072145" w:rsidP="00072145">
      <w:pPr>
        <w:tabs>
          <w:tab w:val="left" w:pos="1350"/>
        </w:tabs>
        <w:outlineLvl w:val="0"/>
        <w:rPr>
          <w:iCs/>
        </w:rPr>
      </w:pPr>
      <w:r w:rsidRPr="00F07595">
        <w:rPr>
          <w:iCs/>
        </w:rPr>
        <w:t>Ondergetekende geeft toelating om</w:t>
      </w:r>
      <w:r>
        <w:rPr>
          <w:iCs/>
        </w:rPr>
        <w:t xml:space="preserve"> deel te nemen aan kleuterkamp 20</w:t>
      </w:r>
      <w:r w:rsidR="003C0FA6">
        <w:rPr>
          <w:iCs/>
        </w:rPr>
        <w:t>2</w:t>
      </w:r>
      <w:r w:rsidR="005B08FA">
        <w:rPr>
          <w:iCs/>
        </w:rPr>
        <w:t>3</w:t>
      </w:r>
    </w:p>
    <w:p w14:paraId="4AA14020" w14:textId="77777777" w:rsidR="00072145" w:rsidRDefault="00072145" w:rsidP="00072145">
      <w:pPr>
        <w:tabs>
          <w:tab w:val="left" w:pos="1350"/>
        </w:tabs>
        <w:outlineLvl w:val="0"/>
        <w:rPr>
          <w:iCs/>
        </w:rPr>
      </w:pPr>
    </w:p>
    <w:p w14:paraId="2725FB1F" w14:textId="16670A82" w:rsidR="00072145" w:rsidRDefault="00072145" w:rsidP="00072145">
      <w:pPr>
        <w:tabs>
          <w:tab w:val="left" w:pos="1350"/>
        </w:tabs>
        <w:outlineLvl w:val="0"/>
        <w:rPr>
          <w:rFonts w:cs="Arial"/>
        </w:rPr>
      </w:pPr>
      <w:r>
        <w:rPr>
          <w:rFonts w:cs="Arial"/>
        </w:rPr>
        <w:t>Naam ki</w:t>
      </w:r>
      <w:r w:rsidR="00870C0D">
        <w:rPr>
          <w:rFonts w:cs="Arial"/>
        </w:rPr>
        <w:t>nd</w:t>
      </w:r>
      <w:r w:rsidR="00870C0D">
        <w:rPr>
          <w:rFonts w:cs="Arial"/>
        </w:rPr>
        <w:tab/>
      </w:r>
      <w:r w:rsidR="00870C0D">
        <w:rPr>
          <w:rFonts w:cs="Arial"/>
        </w:rPr>
        <w:tab/>
      </w:r>
      <w:r w:rsidR="00870C0D">
        <w:rPr>
          <w:rFonts w:cs="Arial"/>
        </w:rPr>
        <w:tab/>
      </w:r>
      <w:r>
        <w:rPr>
          <w:rFonts w:cs="Arial"/>
        </w:rPr>
        <w:t>:</w:t>
      </w:r>
      <w:r w:rsidR="00870C0D">
        <w:rPr>
          <w:rFonts w:cs="Arial"/>
        </w:rPr>
        <w:t xml:space="preserve"> </w:t>
      </w:r>
      <w:r>
        <w:rPr>
          <w:rFonts w:cs="Arial"/>
        </w:rPr>
        <w:t>………………………………………………………………………….</w:t>
      </w:r>
    </w:p>
    <w:p w14:paraId="771F9286" w14:textId="77777777" w:rsidR="00072145" w:rsidRDefault="00072145" w:rsidP="00072145">
      <w:pPr>
        <w:tabs>
          <w:tab w:val="left" w:pos="1350"/>
        </w:tabs>
        <w:outlineLvl w:val="0"/>
        <w:rPr>
          <w:rFonts w:cs="Arial"/>
        </w:rPr>
      </w:pPr>
    </w:p>
    <w:p w14:paraId="11451CB6" w14:textId="65777260" w:rsidR="00072145" w:rsidRDefault="00072145" w:rsidP="00072145">
      <w:pPr>
        <w:tabs>
          <w:tab w:val="left" w:pos="1350"/>
        </w:tabs>
        <w:outlineLvl w:val="0"/>
        <w:rPr>
          <w:rFonts w:cs="Arial"/>
        </w:rPr>
      </w:pPr>
      <w:r>
        <w:rPr>
          <w:rFonts w:cs="Arial"/>
        </w:rPr>
        <w:t>Geboortedatum</w:t>
      </w:r>
      <w:r w:rsidR="00870C0D">
        <w:rPr>
          <w:rFonts w:cs="Arial"/>
        </w:rPr>
        <w:tab/>
      </w:r>
      <w:r>
        <w:rPr>
          <w:rFonts w:cs="Arial"/>
        </w:rPr>
        <w:t>: ………………………………………………………………………….</w:t>
      </w:r>
    </w:p>
    <w:p w14:paraId="326BBDF1" w14:textId="6A62A40F" w:rsidR="005B08FA" w:rsidRDefault="005B08FA" w:rsidP="00072145">
      <w:pPr>
        <w:tabs>
          <w:tab w:val="left" w:pos="1350"/>
        </w:tabs>
        <w:outlineLvl w:val="0"/>
        <w:rPr>
          <w:rFonts w:cs="Arial"/>
        </w:rPr>
      </w:pPr>
    </w:p>
    <w:p w14:paraId="653CC7A9" w14:textId="25F04D0B" w:rsidR="005B08FA" w:rsidRDefault="005B08FA" w:rsidP="00072145">
      <w:pPr>
        <w:tabs>
          <w:tab w:val="left" w:pos="1350"/>
        </w:tabs>
        <w:outlineLvl w:val="0"/>
        <w:rPr>
          <w:rFonts w:cs="Arial"/>
        </w:rPr>
      </w:pPr>
      <w:r>
        <w:rPr>
          <w:rFonts w:cs="Arial"/>
        </w:rPr>
        <w:t>Lid : Ja / Neen</w:t>
      </w:r>
      <w:r>
        <w:rPr>
          <w:rFonts w:cs="Arial"/>
        </w:rPr>
        <w:tab/>
      </w:r>
      <w:r>
        <w:rPr>
          <w:rFonts w:cs="Arial"/>
        </w:rPr>
        <w:tab/>
      </w:r>
      <w:r>
        <w:rPr>
          <w:rFonts w:cs="Arial"/>
        </w:rPr>
        <w:tab/>
        <w:t xml:space="preserve">Geslacht : V / M / X </w:t>
      </w:r>
    </w:p>
    <w:p w14:paraId="236B39AD" w14:textId="77777777" w:rsidR="00072145" w:rsidRDefault="00072145" w:rsidP="00072145">
      <w:pPr>
        <w:tabs>
          <w:tab w:val="left" w:pos="1350"/>
        </w:tabs>
        <w:outlineLvl w:val="0"/>
        <w:rPr>
          <w:rFonts w:cs="Arial"/>
        </w:rPr>
      </w:pPr>
    </w:p>
    <w:p w14:paraId="6390673B" w14:textId="4BBFF5C1" w:rsidR="00072145" w:rsidRDefault="00072145" w:rsidP="00072145">
      <w:pPr>
        <w:tabs>
          <w:tab w:val="left" w:pos="1350"/>
        </w:tabs>
        <w:outlineLvl w:val="0"/>
        <w:rPr>
          <w:rFonts w:cs="Arial"/>
        </w:rPr>
      </w:pPr>
      <w:r>
        <w:rPr>
          <w:rFonts w:cs="Arial"/>
        </w:rPr>
        <w:t>Adres</w:t>
      </w:r>
      <w:r w:rsidR="00870C0D">
        <w:rPr>
          <w:rFonts w:cs="Arial"/>
        </w:rPr>
        <w:tab/>
      </w:r>
      <w:r w:rsidR="00870C0D">
        <w:rPr>
          <w:rFonts w:cs="Arial"/>
        </w:rPr>
        <w:tab/>
      </w:r>
      <w:r w:rsidR="00870C0D">
        <w:rPr>
          <w:rFonts w:cs="Arial"/>
        </w:rPr>
        <w:tab/>
      </w:r>
      <w:r>
        <w:rPr>
          <w:rFonts w:cs="Arial"/>
        </w:rPr>
        <w:t>: ………………………………………………………………………….</w:t>
      </w:r>
    </w:p>
    <w:p w14:paraId="35D523EB" w14:textId="77777777" w:rsidR="00072145" w:rsidRDefault="00072145" w:rsidP="00072145">
      <w:pPr>
        <w:tabs>
          <w:tab w:val="left" w:pos="1350"/>
        </w:tabs>
        <w:outlineLvl w:val="0"/>
        <w:rPr>
          <w:rFonts w:cs="Arial"/>
        </w:rPr>
      </w:pPr>
    </w:p>
    <w:p w14:paraId="4CCFADE9" w14:textId="77777777" w:rsidR="00072145" w:rsidRDefault="00072145" w:rsidP="00072145">
      <w:pPr>
        <w:tabs>
          <w:tab w:val="left" w:pos="1350"/>
        </w:tabs>
        <w:outlineLvl w:val="0"/>
        <w:rPr>
          <w:rFonts w:cs="Arial"/>
        </w:rPr>
      </w:pPr>
      <w:r>
        <w:rPr>
          <w:rFonts w:cs="Arial"/>
        </w:rPr>
        <w:tab/>
      </w:r>
      <w:r>
        <w:rPr>
          <w:rFonts w:cs="Arial"/>
        </w:rPr>
        <w:tab/>
      </w:r>
      <w:r>
        <w:rPr>
          <w:rFonts w:cs="Arial"/>
        </w:rPr>
        <w:tab/>
        <w:t xml:space="preserve">  ………………………………………………………………………….</w:t>
      </w:r>
    </w:p>
    <w:p w14:paraId="564F9EAE" w14:textId="77777777" w:rsidR="00072145" w:rsidRDefault="00072145" w:rsidP="00072145">
      <w:pPr>
        <w:tabs>
          <w:tab w:val="left" w:pos="1350"/>
        </w:tabs>
        <w:outlineLvl w:val="0"/>
        <w:rPr>
          <w:rFonts w:cs="Arial"/>
        </w:rPr>
      </w:pPr>
    </w:p>
    <w:p w14:paraId="47876DA6" w14:textId="3E698051" w:rsidR="00072145" w:rsidRDefault="00072145" w:rsidP="00072145">
      <w:pPr>
        <w:tabs>
          <w:tab w:val="left" w:pos="1350"/>
        </w:tabs>
        <w:outlineLvl w:val="0"/>
        <w:rPr>
          <w:rFonts w:cs="Arial"/>
        </w:rPr>
      </w:pPr>
      <w:r>
        <w:rPr>
          <w:rFonts w:cs="Arial"/>
        </w:rPr>
        <w:t>Tel. of GSM</w:t>
      </w:r>
      <w:r w:rsidR="00870C0D">
        <w:rPr>
          <w:rFonts w:cs="Arial"/>
        </w:rPr>
        <w:tab/>
      </w:r>
      <w:r w:rsidR="00870C0D">
        <w:rPr>
          <w:rFonts w:cs="Arial"/>
        </w:rPr>
        <w:tab/>
      </w:r>
      <w:r w:rsidR="00870C0D">
        <w:rPr>
          <w:rFonts w:cs="Arial"/>
        </w:rPr>
        <w:tab/>
      </w:r>
      <w:r>
        <w:rPr>
          <w:rFonts w:cs="Arial"/>
        </w:rPr>
        <w:t>: ………………………………………………………………………….</w:t>
      </w:r>
    </w:p>
    <w:p w14:paraId="31865D7C" w14:textId="3546957A" w:rsidR="00072145" w:rsidRDefault="00072145" w:rsidP="00072145">
      <w:pPr>
        <w:tabs>
          <w:tab w:val="left" w:pos="1350"/>
        </w:tabs>
        <w:outlineLvl w:val="0"/>
        <w:rPr>
          <w:rFonts w:cs="Arial"/>
        </w:rPr>
      </w:pPr>
    </w:p>
    <w:p w14:paraId="6FE139F1" w14:textId="0906A05E" w:rsidR="00870C0D" w:rsidRDefault="00870C0D" w:rsidP="00072145">
      <w:pPr>
        <w:tabs>
          <w:tab w:val="left" w:pos="1350"/>
        </w:tabs>
        <w:outlineLvl w:val="0"/>
        <w:rPr>
          <w:rFonts w:cs="Arial"/>
        </w:rPr>
      </w:pPr>
      <w:r>
        <w:rPr>
          <w:rFonts w:cs="Arial"/>
        </w:rPr>
        <w:t>Email</w:t>
      </w:r>
      <w:r>
        <w:rPr>
          <w:rFonts w:cs="Arial"/>
        </w:rPr>
        <w:tab/>
      </w:r>
      <w:r>
        <w:rPr>
          <w:rFonts w:cs="Arial"/>
        </w:rPr>
        <w:tab/>
      </w:r>
      <w:r>
        <w:rPr>
          <w:rFonts w:cs="Arial"/>
        </w:rPr>
        <w:tab/>
        <w:t>: .................................................................................................................</w:t>
      </w:r>
    </w:p>
    <w:p w14:paraId="0F32CD8E" w14:textId="77777777" w:rsidR="00870C0D" w:rsidRDefault="00870C0D" w:rsidP="00072145">
      <w:pPr>
        <w:tabs>
          <w:tab w:val="left" w:pos="1350"/>
        </w:tabs>
        <w:outlineLvl w:val="0"/>
        <w:rPr>
          <w:rFonts w:cs="Arial"/>
        </w:rPr>
      </w:pPr>
    </w:p>
    <w:p w14:paraId="0ABD3245" w14:textId="77777777" w:rsidR="00072145" w:rsidRPr="00822610" w:rsidRDefault="00072145" w:rsidP="00072145">
      <w:pPr>
        <w:tabs>
          <w:tab w:val="left" w:pos="1350"/>
        </w:tabs>
        <w:outlineLvl w:val="0"/>
        <w:rPr>
          <w:rFonts w:cs="Arial"/>
        </w:rPr>
      </w:pPr>
      <w:r>
        <w:rPr>
          <w:rFonts w:cs="Arial"/>
        </w:rPr>
        <w:t>Handtekening ouders</w:t>
      </w:r>
      <w:r>
        <w:rPr>
          <w:rFonts w:cs="Arial"/>
        </w:rPr>
        <w:tab/>
        <w:t xml:space="preserve">: </w:t>
      </w:r>
    </w:p>
    <w:p w14:paraId="173E3AD7" w14:textId="77777777" w:rsidR="00072145" w:rsidRPr="00664765" w:rsidRDefault="00072145" w:rsidP="00072145"/>
    <w:sectPr w:rsidR="00072145" w:rsidRPr="00664765" w:rsidSect="003C0FA6">
      <w:headerReference w:type="even" r:id="rId9"/>
      <w:headerReference w:type="default" r:id="rId10"/>
      <w:footerReference w:type="even" r:id="rId11"/>
      <w:footerReference w:type="default" r:id="rId12"/>
      <w:headerReference w:type="first" r:id="rId13"/>
      <w:footerReference w:type="first" r:id="rId14"/>
      <w:pgSz w:w="11880" w:h="16820"/>
      <w:pgMar w:top="601" w:right="1134" w:bottom="1134" w:left="1418" w:header="454" w:footer="283"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E2A92" w14:textId="77777777" w:rsidR="00F53FCD" w:rsidRDefault="00F53FCD">
      <w:r>
        <w:separator/>
      </w:r>
    </w:p>
  </w:endnote>
  <w:endnote w:type="continuationSeparator" w:id="0">
    <w:p w14:paraId="37613ECC" w14:textId="77777777" w:rsidR="00F53FCD" w:rsidRDefault="00F5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B049" w14:textId="77777777" w:rsidR="008724D5" w:rsidRDefault="00872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3" w14:textId="77777777" w:rsidR="00FD78F1" w:rsidRDefault="00FD78F1">
    <w:pPr>
      <w:pStyle w:val="Footer"/>
      <w:pBdr>
        <w:bottom w:val="none" w:sz="0" w:space="0" w:color="auto"/>
        <w:between w:val="none" w:sz="0" w:space="0" w:color="auto"/>
      </w:pBdr>
    </w:pPr>
  </w:p>
  <w:p w14:paraId="3CF09C34" w14:textId="77777777" w:rsidR="00FD78F1" w:rsidRDefault="00FD78F1">
    <w:pPr>
      <w:pStyle w:val="Footer"/>
      <w:pBdr>
        <w:top w:val="single" w:sz="6" w:space="1" w:color="auto"/>
        <w:bottom w:val="none" w:sz="0" w:space="0" w:color="auto"/>
        <w:between w:val="none" w:sz="0" w:space="0" w:color="auto"/>
      </w:pBdr>
      <w:tabs>
        <w:tab w:val="clear" w:pos="8260"/>
        <w:tab w:val="left" w:pos="142"/>
        <w:tab w:val="left" w:pos="2835"/>
        <w:tab w:val="left" w:pos="5387"/>
        <w:tab w:val="right" w:pos="8931"/>
      </w:tabs>
    </w:pPr>
    <w:r>
      <w:rPr>
        <w:sz w:val="18"/>
        <w:lang w:val="nl-BE"/>
      </w:rPr>
      <w:t xml:space="preserve">Verslaggever: Jos Van den Broeck  </w:t>
    </w:r>
    <w:r>
      <w:rPr>
        <w:sz w:val="18"/>
        <w:lang w:val="nl-BE"/>
      </w:rPr>
      <w:tab/>
      <w:t>Turnkring De Giertjes vzw</w:t>
    </w:r>
    <w:r>
      <w:rPr>
        <w:sz w:val="18"/>
        <w:lang w:val="nl-BE"/>
      </w:rPr>
      <w:tab/>
      <w:t xml:space="preserve"> </w:t>
    </w:r>
    <w:r>
      <w:t>www.giertjesgierle.tk</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B1FE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B1FE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6" w14:textId="518C43C1" w:rsidR="004733E2" w:rsidRDefault="008F0049" w:rsidP="008F0049">
    <w:pPr>
      <w:pStyle w:val="Footer"/>
      <w:pBdr>
        <w:top w:val="single" w:sz="4" w:space="1" w:color="auto"/>
        <w:bottom w:val="none" w:sz="0" w:space="0" w:color="auto"/>
        <w:between w:val="none" w:sz="0" w:space="0" w:color="auto"/>
      </w:pBdr>
      <w:ind w:right="360"/>
      <w:rPr>
        <w:rStyle w:val="DocType"/>
      </w:rPr>
    </w:pPr>
    <w:r w:rsidRPr="004A794D">
      <w:rPr>
        <w:noProof/>
        <w:lang w:val="nl-BE" w:eastAsia="nl-BE"/>
      </w:rPr>
      <w:drawing>
        <wp:inline distT="0" distB="0" distL="0" distR="0" wp14:anchorId="3CF09C39" wp14:editId="3CF09C3A">
          <wp:extent cx="400050" cy="400050"/>
          <wp:effectExtent l="0" t="0" r="0" b="0"/>
          <wp:docPr id="19" name="dnn_ctr407_view_ctl407_rpt_img_0" descr="Werkingssubsidies, ook voor jouw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07_view_ctl407_rpt_img_0" descr="Werkingssubsidies, ook voor jouw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395DD1">
      <w:t xml:space="preserve">    </w:t>
    </w:r>
    <w:r>
      <w:rPr>
        <w:noProof/>
        <w:lang w:eastAsia="nl-BE"/>
      </w:rPr>
      <w:t xml:space="preserve"> </w:t>
    </w:r>
    <w:r w:rsidR="007E64AB" w:rsidRPr="00342831">
      <w:rPr>
        <w:noProof/>
        <w:lang w:eastAsia="nl-BE"/>
      </w:rPr>
      <w:drawing>
        <wp:inline distT="0" distB="0" distL="0" distR="0" wp14:anchorId="49629CE4" wp14:editId="6729A3C7">
          <wp:extent cx="1005840" cy="495300"/>
          <wp:effectExtent l="0" t="0" r="3810" b="0"/>
          <wp:docPr id="486" name="Afbeelding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5300"/>
                  </a:xfrm>
                  <a:prstGeom prst="rect">
                    <a:avLst/>
                  </a:prstGeom>
                  <a:noFill/>
                  <a:ln>
                    <a:noFill/>
                  </a:ln>
                </pic:spPr>
              </pic:pic>
            </a:graphicData>
          </a:graphic>
        </wp:inline>
      </w:drawing>
    </w:r>
    <w:r w:rsidR="00395DD1">
      <w:rPr>
        <w:noProof/>
        <w:lang w:eastAsia="nl-BE"/>
      </w:rPr>
      <w:t xml:space="preserve">  </w:t>
    </w:r>
    <w:r>
      <w:rPr>
        <w:noProof/>
        <w:lang w:eastAsia="nl-BE"/>
      </w:rPr>
      <w:t xml:space="preserve"> </w:t>
    </w:r>
    <w:r w:rsidR="00F843E3">
      <w:rPr>
        <w:noProof/>
        <w:lang w:val="nl-BE" w:eastAsia="nl-BE"/>
      </w:rPr>
      <w:drawing>
        <wp:inline distT="0" distB="0" distL="0" distR="0" wp14:anchorId="3CF09C3D" wp14:editId="3CF09C3E">
          <wp:extent cx="756416" cy="466725"/>
          <wp:effectExtent l="0" t="0" r="5715" b="0"/>
          <wp:docPr id="2" name="Afbeelding 2" descr="Afbeeldingsresultaat voor logo gym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logo gymf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416" cy="466725"/>
                  </a:xfrm>
                  <a:prstGeom prst="rect">
                    <a:avLst/>
                  </a:prstGeom>
                  <a:noFill/>
                  <a:ln>
                    <a:noFill/>
                  </a:ln>
                </pic:spPr>
              </pic:pic>
            </a:graphicData>
          </a:graphic>
        </wp:inline>
      </w:drawing>
    </w:r>
    <w:r>
      <w:rPr>
        <w:noProof/>
        <w:lang w:eastAsia="nl-BE"/>
      </w:rPr>
      <w:t xml:space="preserve">   </w:t>
    </w:r>
    <w:r w:rsidR="00395DD1">
      <w:rPr>
        <w:noProof/>
        <w:lang w:eastAsia="nl-BE"/>
      </w:rPr>
      <w:t xml:space="preserve">   </w:t>
    </w:r>
    <w:r>
      <w:rPr>
        <w:noProof/>
        <w:lang w:eastAsia="nl-BE"/>
      </w:rPr>
      <w:t xml:space="preserve"> </w:t>
    </w:r>
    <w:r>
      <w:rPr>
        <w:rStyle w:val="DocType"/>
        <w:noProof/>
        <w:lang w:val="nl-BE" w:eastAsia="nl-BE"/>
      </w:rPr>
      <w:drawing>
        <wp:inline distT="0" distB="0" distL="0" distR="0" wp14:anchorId="3CF09C3F" wp14:editId="3CF09C40">
          <wp:extent cx="572135" cy="499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135" cy="499745"/>
                  </a:xfrm>
                  <a:prstGeom prst="rect">
                    <a:avLst/>
                  </a:prstGeom>
                  <a:noFill/>
                </pic:spPr>
              </pic:pic>
            </a:graphicData>
          </a:graphic>
        </wp:inline>
      </w:drawing>
    </w:r>
    <w:r>
      <w:rPr>
        <w:noProof/>
        <w:lang w:eastAsia="nl-BE"/>
      </w:rPr>
      <w:t xml:space="preserve">  </w:t>
    </w:r>
    <w:r w:rsidR="00395DD1">
      <w:rPr>
        <w:noProof/>
        <w:lang w:eastAsia="nl-BE"/>
      </w:rPr>
      <w:t xml:space="preserve"> </w:t>
    </w:r>
    <w:r>
      <w:rPr>
        <w:rStyle w:val="DocType"/>
      </w:rPr>
      <w:t xml:space="preserve">  </w:t>
    </w:r>
    <w:r>
      <w:rPr>
        <w:rStyle w:val="DocType"/>
        <w:noProof/>
        <w:lang w:val="nl-BE" w:eastAsia="nl-BE"/>
      </w:rPr>
      <w:drawing>
        <wp:inline distT="0" distB="0" distL="0" distR="0" wp14:anchorId="3CF09C41" wp14:editId="3CF09C42">
          <wp:extent cx="823595" cy="3930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595" cy="393065"/>
                  </a:xfrm>
                  <a:prstGeom prst="rect">
                    <a:avLst/>
                  </a:prstGeom>
                  <a:noFill/>
                </pic:spPr>
              </pic:pic>
            </a:graphicData>
          </a:graphic>
        </wp:inline>
      </w:drawing>
    </w:r>
    <w:r>
      <w:rPr>
        <w:rStyle w:val="DocType"/>
      </w:rPr>
      <w:t xml:space="preserve"> </w:t>
    </w:r>
    <w:r w:rsidR="003014CA">
      <w:rPr>
        <w:rStyle w:val="DocType"/>
      </w:rPr>
      <w:t xml:space="preserve"> </w:t>
    </w:r>
    <w:r w:rsidR="001A4AA0">
      <w:rPr>
        <w:rStyle w:val="DocType"/>
      </w:rPr>
      <w:t xml:space="preserve"> </w:t>
    </w:r>
    <w:r w:rsidR="00395DD1">
      <w:rPr>
        <w:rStyle w:val="DocType"/>
      </w:rPr>
      <w:t xml:space="preserve">  </w:t>
    </w:r>
    <w:r w:rsidR="000B1FE3">
      <w:rPr>
        <w:noProof/>
        <w:lang w:eastAsia="nl-BE"/>
      </w:rPr>
      <w:drawing>
        <wp:inline distT="0" distB="0" distL="0" distR="0" wp14:anchorId="3CF09C43" wp14:editId="3CF09C44">
          <wp:extent cx="1152404" cy="257175"/>
          <wp:effectExtent l="0" t="0" r="0" b="0"/>
          <wp:docPr id="1" name="Afbeelding 1" descr="Afbeeldingsresultaat voor 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logo sport vlaander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067" cy="266919"/>
                  </a:xfrm>
                  <a:prstGeom prst="rect">
                    <a:avLst/>
                  </a:prstGeom>
                  <a:noFill/>
                  <a:ln>
                    <a:noFill/>
                  </a:ln>
                </pic:spPr>
              </pic:pic>
            </a:graphicData>
          </a:graphic>
        </wp:inline>
      </w:drawing>
    </w:r>
  </w:p>
  <w:p w14:paraId="3CF09C37" w14:textId="77777777" w:rsidR="008F0049" w:rsidRDefault="005B08FA" w:rsidP="006C1A85">
    <w:pPr>
      <w:pStyle w:val="Footer"/>
      <w:pBdr>
        <w:top w:val="single" w:sz="4" w:space="1" w:color="auto"/>
        <w:bottom w:val="none" w:sz="0" w:space="0" w:color="auto"/>
        <w:between w:val="none" w:sz="0" w:space="0" w:color="auto"/>
      </w:pBdr>
      <w:ind w:right="360"/>
      <w:jc w:val="center"/>
    </w:pPr>
    <w:hyperlink r:id="rId7" w:history="1">
      <w:r w:rsidR="008F0049" w:rsidRPr="00F33D4A">
        <w:rPr>
          <w:rStyle w:val="Hyperlink"/>
        </w:rPr>
        <w:t>www.turnkringdegiertjes.be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44C6" w14:textId="77777777" w:rsidR="00F53FCD" w:rsidRDefault="00F53FCD">
      <w:r>
        <w:separator/>
      </w:r>
    </w:p>
  </w:footnote>
  <w:footnote w:type="continuationSeparator" w:id="0">
    <w:p w14:paraId="27F573ED" w14:textId="77777777" w:rsidR="00F53FCD" w:rsidRDefault="00F5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299F" w14:textId="77777777" w:rsidR="008724D5" w:rsidRDefault="00872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2" w14:textId="77777777" w:rsidR="00FD78F1" w:rsidRDefault="00FD78F1">
    <w:pPr>
      <w:pStyle w:val="Header"/>
      <w:pBdr>
        <w:top w:val="single" w:sz="2" w:space="0" w:color="auto"/>
        <w:between w:val="single" w:sz="2" w:space="0" w:color="auto"/>
      </w:pBdr>
      <w:spacing w:after="120"/>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C35" w14:textId="6141969B" w:rsidR="00FD78F1" w:rsidRDefault="00FD78F1" w:rsidP="009F0BBA">
    <w:pPr>
      <w:pStyle w:val="Afdeling"/>
      <w:tabs>
        <w:tab w:val="left" w:pos="4560"/>
      </w:tabs>
      <w:rPr>
        <w:rStyle w:val="DocType"/>
      </w:rPr>
    </w:pPr>
    <w:r>
      <w:object w:dxaOrig="5415" w:dyaOrig="6075" w14:anchorId="3CF09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7.5pt" o:ole="" fillcolor="window">
          <v:imagedata r:id="rId1" o:title=""/>
        </v:shape>
        <o:OLEObject Type="Embed" ProgID="PBrush" ShapeID="_x0000_i1026" DrawAspect="Content" ObjectID="_1744821383" r:id="rId2"/>
      </w:object>
    </w:r>
    <w:r>
      <w:tab/>
      <w:t xml:space="preserve"> </w:t>
    </w:r>
    <w:r>
      <w:t>Turnkring  de giertjes</w:t>
    </w:r>
    <w:r w:rsidR="006C1A85">
      <w:t xml:space="preserve"> vzw</w:t>
    </w:r>
    <w:r w:rsidR="009F0BBA">
      <w:t xml:space="preserve">            </w:t>
    </w:r>
    <w:r w:rsidR="00EF006E">
      <w:t xml:space="preserve">                         </w:t>
    </w:r>
    <w:r w:rsidR="009F0BBA">
      <w:t xml:space="preserve"> </w:t>
    </w:r>
    <w:r w:rsidR="00EF006E">
      <w:t>kleuterkamp</w:t>
    </w:r>
    <w:r w:rsidR="00C50EAF">
      <w:t xml:space="preserve"> </w:t>
    </w:r>
    <w:r w:rsidR="009F0BBA">
      <w:t>20</w:t>
    </w:r>
    <w:r w:rsidR="00C34CD0">
      <w:t>2</w:t>
    </w:r>
    <w:r w:rsidR="008724D5">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3AA7"/>
    <w:multiLevelType w:val="hybridMultilevel"/>
    <w:tmpl w:val="A3A470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F5D62A0"/>
    <w:multiLevelType w:val="hybridMultilevel"/>
    <w:tmpl w:val="E8B61C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B83DBE"/>
    <w:multiLevelType w:val="hybridMultilevel"/>
    <w:tmpl w:val="1DBAE77A"/>
    <w:lvl w:ilvl="0" w:tplc="B6D6E156">
      <w:start w:val="1"/>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F6E3A35"/>
    <w:multiLevelType w:val="hybridMultilevel"/>
    <w:tmpl w:val="728600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4" w15:restartNumberingAfterBreak="0">
    <w:nsid w:val="43222B2D"/>
    <w:multiLevelType w:val="singleLevel"/>
    <w:tmpl w:val="292C08EC"/>
    <w:lvl w:ilvl="0">
      <w:start w:val="2"/>
      <w:numFmt w:val="bullet"/>
      <w:lvlText w:val="-"/>
      <w:lvlJc w:val="left"/>
      <w:pPr>
        <w:tabs>
          <w:tab w:val="num" w:pos="360"/>
        </w:tabs>
        <w:ind w:left="360" w:hanging="360"/>
      </w:pPr>
      <w:rPr>
        <w:rFonts w:ascii="Arial" w:hAnsi="Arial" w:hint="default"/>
        <w:sz w:val="20"/>
      </w:rPr>
    </w:lvl>
  </w:abstractNum>
  <w:abstractNum w:abstractNumId="5" w15:restartNumberingAfterBreak="0">
    <w:nsid w:val="49656E90"/>
    <w:multiLevelType w:val="hybridMultilevel"/>
    <w:tmpl w:val="9572B598"/>
    <w:lvl w:ilvl="0" w:tplc="9AA6747E">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02A29"/>
    <w:multiLevelType w:val="hybridMultilevel"/>
    <w:tmpl w:val="5470C2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5C2508"/>
    <w:multiLevelType w:val="hybridMultilevel"/>
    <w:tmpl w:val="33D246E6"/>
    <w:lvl w:ilvl="0" w:tplc="D83CF2FC">
      <w:start w:val="1"/>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C240BC8"/>
    <w:multiLevelType w:val="hybridMultilevel"/>
    <w:tmpl w:val="21B0D95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F2DE0"/>
    <w:multiLevelType w:val="multilevel"/>
    <w:tmpl w:val="4560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CF08D0"/>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606D7DB4"/>
    <w:multiLevelType w:val="singleLevel"/>
    <w:tmpl w:val="8C1C97F6"/>
    <w:lvl w:ilvl="0">
      <w:start w:val="13"/>
      <w:numFmt w:val="bullet"/>
      <w:lvlText w:val="-"/>
      <w:lvlJc w:val="left"/>
      <w:pPr>
        <w:tabs>
          <w:tab w:val="num" w:pos="720"/>
        </w:tabs>
        <w:ind w:left="720" w:hanging="360"/>
      </w:pPr>
      <w:rPr>
        <w:rFonts w:hint="default"/>
      </w:rPr>
    </w:lvl>
  </w:abstractNum>
  <w:abstractNum w:abstractNumId="12" w15:restartNumberingAfterBreak="0">
    <w:nsid w:val="7CC30A4D"/>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7DC00E35"/>
    <w:multiLevelType w:val="hybridMultilevel"/>
    <w:tmpl w:val="7BDC4BF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618682319">
    <w:abstractNumId w:val="12"/>
  </w:num>
  <w:num w:numId="2" w16cid:durableId="1824000809">
    <w:abstractNumId w:val="10"/>
  </w:num>
  <w:num w:numId="3" w16cid:durableId="924343641">
    <w:abstractNumId w:val="4"/>
  </w:num>
  <w:num w:numId="4" w16cid:durableId="1715544907">
    <w:abstractNumId w:val="11"/>
  </w:num>
  <w:num w:numId="5" w16cid:durableId="775097878">
    <w:abstractNumId w:val="8"/>
  </w:num>
  <w:num w:numId="6" w16cid:durableId="1299382667">
    <w:abstractNumId w:val="9"/>
  </w:num>
  <w:num w:numId="7" w16cid:durableId="349374871">
    <w:abstractNumId w:val="6"/>
  </w:num>
  <w:num w:numId="8" w16cid:durableId="682365998">
    <w:abstractNumId w:val="0"/>
  </w:num>
  <w:num w:numId="9" w16cid:durableId="382992987">
    <w:abstractNumId w:val="13"/>
  </w:num>
  <w:num w:numId="10" w16cid:durableId="1765953736">
    <w:abstractNumId w:val="3"/>
  </w:num>
  <w:num w:numId="11" w16cid:durableId="1072973309">
    <w:abstractNumId w:val="5"/>
  </w:num>
  <w:num w:numId="12" w16cid:durableId="1757676481">
    <w:abstractNumId w:val="1"/>
  </w:num>
  <w:num w:numId="13" w16cid:durableId="1466192471">
    <w:abstractNumId w:val="7"/>
  </w:num>
  <w:num w:numId="14" w16cid:durableId="1361391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F4"/>
    <w:rsid w:val="00002198"/>
    <w:rsid w:val="00002767"/>
    <w:rsid w:val="0001529F"/>
    <w:rsid w:val="000227CB"/>
    <w:rsid w:val="000267BF"/>
    <w:rsid w:val="00034BAA"/>
    <w:rsid w:val="00043D18"/>
    <w:rsid w:val="0005093D"/>
    <w:rsid w:val="000556F8"/>
    <w:rsid w:val="00060B98"/>
    <w:rsid w:val="000662FA"/>
    <w:rsid w:val="00072145"/>
    <w:rsid w:val="00074E47"/>
    <w:rsid w:val="00080461"/>
    <w:rsid w:val="00081D3B"/>
    <w:rsid w:val="00082646"/>
    <w:rsid w:val="000832F7"/>
    <w:rsid w:val="00084610"/>
    <w:rsid w:val="000A4BD3"/>
    <w:rsid w:val="000B1FE3"/>
    <w:rsid w:val="000D086B"/>
    <w:rsid w:val="000D3DD4"/>
    <w:rsid w:val="000D466E"/>
    <w:rsid w:val="000E760D"/>
    <w:rsid w:val="000F518D"/>
    <w:rsid w:val="000F6D46"/>
    <w:rsid w:val="00105294"/>
    <w:rsid w:val="0011028C"/>
    <w:rsid w:val="00112B86"/>
    <w:rsid w:val="0011462B"/>
    <w:rsid w:val="00122E23"/>
    <w:rsid w:val="00125B26"/>
    <w:rsid w:val="00150785"/>
    <w:rsid w:val="001513C3"/>
    <w:rsid w:val="0016410D"/>
    <w:rsid w:val="00166C78"/>
    <w:rsid w:val="00173471"/>
    <w:rsid w:val="0018429F"/>
    <w:rsid w:val="00195AB5"/>
    <w:rsid w:val="001A4AA0"/>
    <w:rsid w:val="001A5CAD"/>
    <w:rsid w:val="001C3D9A"/>
    <w:rsid w:val="001D263D"/>
    <w:rsid w:val="001D4339"/>
    <w:rsid w:val="001D49A4"/>
    <w:rsid w:val="001E59E2"/>
    <w:rsid w:val="001E763D"/>
    <w:rsid w:val="001F06F8"/>
    <w:rsid w:val="001F3385"/>
    <w:rsid w:val="001F79D4"/>
    <w:rsid w:val="001F7A5C"/>
    <w:rsid w:val="00201A02"/>
    <w:rsid w:val="00202792"/>
    <w:rsid w:val="002032CB"/>
    <w:rsid w:val="0020409E"/>
    <w:rsid w:val="0021007D"/>
    <w:rsid w:val="00215BD8"/>
    <w:rsid w:val="00221157"/>
    <w:rsid w:val="00223180"/>
    <w:rsid w:val="002328C3"/>
    <w:rsid w:val="00235170"/>
    <w:rsid w:val="00237A68"/>
    <w:rsid w:val="00237DA2"/>
    <w:rsid w:val="002614FE"/>
    <w:rsid w:val="0026170E"/>
    <w:rsid w:val="002634A7"/>
    <w:rsid w:val="00282BAC"/>
    <w:rsid w:val="00283B33"/>
    <w:rsid w:val="002918D3"/>
    <w:rsid w:val="00291F01"/>
    <w:rsid w:val="00293044"/>
    <w:rsid w:val="002A48B1"/>
    <w:rsid w:val="002A5ED9"/>
    <w:rsid w:val="002A6DA2"/>
    <w:rsid w:val="002B38E5"/>
    <w:rsid w:val="002B5C0C"/>
    <w:rsid w:val="002C2EE7"/>
    <w:rsid w:val="002C36CF"/>
    <w:rsid w:val="002C73CF"/>
    <w:rsid w:val="002D2DD4"/>
    <w:rsid w:val="002E3B0A"/>
    <w:rsid w:val="002E4653"/>
    <w:rsid w:val="002F1DEC"/>
    <w:rsid w:val="002F487A"/>
    <w:rsid w:val="002F5453"/>
    <w:rsid w:val="0030036F"/>
    <w:rsid w:val="003014CA"/>
    <w:rsid w:val="0031064D"/>
    <w:rsid w:val="00311887"/>
    <w:rsid w:val="00317F6A"/>
    <w:rsid w:val="00321228"/>
    <w:rsid w:val="0032459A"/>
    <w:rsid w:val="00330E84"/>
    <w:rsid w:val="00341D93"/>
    <w:rsid w:val="00347D80"/>
    <w:rsid w:val="0035673E"/>
    <w:rsid w:val="00362D82"/>
    <w:rsid w:val="00366E34"/>
    <w:rsid w:val="00382F30"/>
    <w:rsid w:val="00391680"/>
    <w:rsid w:val="00395DD1"/>
    <w:rsid w:val="00396297"/>
    <w:rsid w:val="003A00FF"/>
    <w:rsid w:val="003B0182"/>
    <w:rsid w:val="003B3971"/>
    <w:rsid w:val="003C09E4"/>
    <w:rsid w:val="003C0FA6"/>
    <w:rsid w:val="003C139D"/>
    <w:rsid w:val="003C4255"/>
    <w:rsid w:val="003D45F0"/>
    <w:rsid w:val="003E665F"/>
    <w:rsid w:val="003E667F"/>
    <w:rsid w:val="003F0EAF"/>
    <w:rsid w:val="003F1C10"/>
    <w:rsid w:val="00405CB5"/>
    <w:rsid w:val="00412E33"/>
    <w:rsid w:val="00414FA1"/>
    <w:rsid w:val="00420DE5"/>
    <w:rsid w:val="004265A6"/>
    <w:rsid w:val="00431C18"/>
    <w:rsid w:val="0044586E"/>
    <w:rsid w:val="00455EFF"/>
    <w:rsid w:val="004574DF"/>
    <w:rsid w:val="0046384B"/>
    <w:rsid w:val="004720DF"/>
    <w:rsid w:val="004733E2"/>
    <w:rsid w:val="004774F4"/>
    <w:rsid w:val="004829B4"/>
    <w:rsid w:val="004900A2"/>
    <w:rsid w:val="004934A8"/>
    <w:rsid w:val="0049792F"/>
    <w:rsid w:val="004A4969"/>
    <w:rsid w:val="004A6120"/>
    <w:rsid w:val="004B2D89"/>
    <w:rsid w:val="004C0F15"/>
    <w:rsid w:val="004D0DBA"/>
    <w:rsid w:val="004E3325"/>
    <w:rsid w:val="004E3ABD"/>
    <w:rsid w:val="004E4C65"/>
    <w:rsid w:val="004F0C2E"/>
    <w:rsid w:val="004F74A3"/>
    <w:rsid w:val="004F772C"/>
    <w:rsid w:val="00504BBC"/>
    <w:rsid w:val="00510B2A"/>
    <w:rsid w:val="00511CBB"/>
    <w:rsid w:val="00513144"/>
    <w:rsid w:val="00521E05"/>
    <w:rsid w:val="00530D82"/>
    <w:rsid w:val="00533DAD"/>
    <w:rsid w:val="00545BCF"/>
    <w:rsid w:val="005470E2"/>
    <w:rsid w:val="0055381B"/>
    <w:rsid w:val="0056704E"/>
    <w:rsid w:val="005814F4"/>
    <w:rsid w:val="00587215"/>
    <w:rsid w:val="005903CB"/>
    <w:rsid w:val="00594B1E"/>
    <w:rsid w:val="005952D4"/>
    <w:rsid w:val="005A5985"/>
    <w:rsid w:val="005B08FA"/>
    <w:rsid w:val="005B75D2"/>
    <w:rsid w:val="005E3E0C"/>
    <w:rsid w:val="005F6572"/>
    <w:rsid w:val="00611724"/>
    <w:rsid w:val="0062037B"/>
    <w:rsid w:val="00620F64"/>
    <w:rsid w:val="00621E11"/>
    <w:rsid w:val="0062522B"/>
    <w:rsid w:val="0064344F"/>
    <w:rsid w:val="006478AB"/>
    <w:rsid w:val="00653AF9"/>
    <w:rsid w:val="00656570"/>
    <w:rsid w:val="00656AD8"/>
    <w:rsid w:val="0066225E"/>
    <w:rsid w:val="006655EE"/>
    <w:rsid w:val="00670100"/>
    <w:rsid w:val="00670688"/>
    <w:rsid w:val="006758DC"/>
    <w:rsid w:val="00680BCF"/>
    <w:rsid w:val="00686F82"/>
    <w:rsid w:val="006919A0"/>
    <w:rsid w:val="00695F5F"/>
    <w:rsid w:val="006A0B89"/>
    <w:rsid w:val="006B08A3"/>
    <w:rsid w:val="006B5743"/>
    <w:rsid w:val="006B7764"/>
    <w:rsid w:val="006C1A85"/>
    <w:rsid w:val="006C1ED8"/>
    <w:rsid w:val="006C6D8A"/>
    <w:rsid w:val="006E2262"/>
    <w:rsid w:val="006E4AA2"/>
    <w:rsid w:val="00706287"/>
    <w:rsid w:val="00713D35"/>
    <w:rsid w:val="0072157C"/>
    <w:rsid w:val="0072219C"/>
    <w:rsid w:val="00722A41"/>
    <w:rsid w:val="0073135D"/>
    <w:rsid w:val="00731BFC"/>
    <w:rsid w:val="00737CFD"/>
    <w:rsid w:val="00746888"/>
    <w:rsid w:val="00753489"/>
    <w:rsid w:val="00755F7E"/>
    <w:rsid w:val="00762CDF"/>
    <w:rsid w:val="007A09DB"/>
    <w:rsid w:val="007A6BC5"/>
    <w:rsid w:val="007B15D6"/>
    <w:rsid w:val="007D1F4F"/>
    <w:rsid w:val="007D5895"/>
    <w:rsid w:val="007D79C5"/>
    <w:rsid w:val="007D7DE8"/>
    <w:rsid w:val="007E1310"/>
    <w:rsid w:val="007E26CD"/>
    <w:rsid w:val="007E436F"/>
    <w:rsid w:val="007E46DE"/>
    <w:rsid w:val="007E64AB"/>
    <w:rsid w:val="007F11F3"/>
    <w:rsid w:val="007F29B6"/>
    <w:rsid w:val="007F6964"/>
    <w:rsid w:val="007F7E57"/>
    <w:rsid w:val="0081610C"/>
    <w:rsid w:val="008179D3"/>
    <w:rsid w:val="0082540F"/>
    <w:rsid w:val="0082793C"/>
    <w:rsid w:val="00830F69"/>
    <w:rsid w:val="00843428"/>
    <w:rsid w:val="00845F8A"/>
    <w:rsid w:val="0084640D"/>
    <w:rsid w:val="00870C0D"/>
    <w:rsid w:val="008724D5"/>
    <w:rsid w:val="00881FFF"/>
    <w:rsid w:val="008A0342"/>
    <w:rsid w:val="008B07A9"/>
    <w:rsid w:val="008B35F5"/>
    <w:rsid w:val="008C5935"/>
    <w:rsid w:val="008D0D67"/>
    <w:rsid w:val="008E4DEC"/>
    <w:rsid w:val="008F0049"/>
    <w:rsid w:val="00900EEF"/>
    <w:rsid w:val="00904857"/>
    <w:rsid w:val="00910E10"/>
    <w:rsid w:val="00911917"/>
    <w:rsid w:val="00916253"/>
    <w:rsid w:val="00917956"/>
    <w:rsid w:val="00937603"/>
    <w:rsid w:val="00946559"/>
    <w:rsid w:val="0095005C"/>
    <w:rsid w:val="00951666"/>
    <w:rsid w:val="0095416D"/>
    <w:rsid w:val="00957F40"/>
    <w:rsid w:val="009644AB"/>
    <w:rsid w:val="0098259F"/>
    <w:rsid w:val="00982B5F"/>
    <w:rsid w:val="00995320"/>
    <w:rsid w:val="00995503"/>
    <w:rsid w:val="00995EFF"/>
    <w:rsid w:val="009A396D"/>
    <w:rsid w:val="009A427E"/>
    <w:rsid w:val="009A4CD0"/>
    <w:rsid w:val="009B2891"/>
    <w:rsid w:val="009B2B15"/>
    <w:rsid w:val="009B5003"/>
    <w:rsid w:val="009C1839"/>
    <w:rsid w:val="009C2A95"/>
    <w:rsid w:val="009D51DD"/>
    <w:rsid w:val="009D56E7"/>
    <w:rsid w:val="009E1278"/>
    <w:rsid w:val="009F0BBA"/>
    <w:rsid w:val="00A0721C"/>
    <w:rsid w:val="00A31FE3"/>
    <w:rsid w:val="00A536B0"/>
    <w:rsid w:val="00A5427E"/>
    <w:rsid w:val="00A61AF6"/>
    <w:rsid w:val="00A64EF1"/>
    <w:rsid w:val="00A74CA8"/>
    <w:rsid w:val="00A8251C"/>
    <w:rsid w:val="00A85221"/>
    <w:rsid w:val="00A85632"/>
    <w:rsid w:val="00A85CB2"/>
    <w:rsid w:val="00A86053"/>
    <w:rsid w:val="00A914E8"/>
    <w:rsid w:val="00A91AFD"/>
    <w:rsid w:val="00A93D5B"/>
    <w:rsid w:val="00A94F62"/>
    <w:rsid w:val="00AA0CB2"/>
    <w:rsid w:val="00AA28D9"/>
    <w:rsid w:val="00AA6F0E"/>
    <w:rsid w:val="00AB0F41"/>
    <w:rsid w:val="00AB2D62"/>
    <w:rsid w:val="00AB3E88"/>
    <w:rsid w:val="00AD39D0"/>
    <w:rsid w:val="00AE3A40"/>
    <w:rsid w:val="00B01325"/>
    <w:rsid w:val="00B01610"/>
    <w:rsid w:val="00B06903"/>
    <w:rsid w:val="00B20366"/>
    <w:rsid w:val="00B22383"/>
    <w:rsid w:val="00B267EB"/>
    <w:rsid w:val="00B32379"/>
    <w:rsid w:val="00B34AA6"/>
    <w:rsid w:val="00B42422"/>
    <w:rsid w:val="00B55349"/>
    <w:rsid w:val="00B639F5"/>
    <w:rsid w:val="00B70746"/>
    <w:rsid w:val="00B715A3"/>
    <w:rsid w:val="00B71B64"/>
    <w:rsid w:val="00B73438"/>
    <w:rsid w:val="00B80BFA"/>
    <w:rsid w:val="00B80FC1"/>
    <w:rsid w:val="00B82C2E"/>
    <w:rsid w:val="00B8495E"/>
    <w:rsid w:val="00B93261"/>
    <w:rsid w:val="00B935E4"/>
    <w:rsid w:val="00BA0396"/>
    <w:rsid w:val="00BB6718"/>
    <w:rsid w:val="00BC3780"/>
    <w:rsid w:val="00BC4270"/>
    <w:rsid w:val="00BD6DA6"/>
    <w:rsid w:val="00BE42D4"/>
    <w:rsid w:val="00BF5EB7"/>
    <w:rsid w:val="00C03316"/>
    <w:rsid w:val="00C12461"/>
    <w:rsid w:val="00C155AF"/>
    <w:rsid w:val="00C2057D"/>
    <w:rsid w:val="00C25194"/>
    <w:rsid w:val="00C25C8A"/>
    <w:rsid w:val="00C3144E"/>
    <w:rsid w:val="00C34CD0"/>
    <w:rsid w:val="00C42F37"/>
    <w:rsid w:val="00C50EAF"/>
    <w:rsid w:val="00C53BA5"/>
    <w:rsid w:val="00C57A43"/>
    <w:rsid w:val="00C6100D"/>
    <w:rsid w:val="00C6781B"/>
    <w:rsid w:val="00C767B7"/>
    <w:rsid w:val="00C77AD7"/>
    <w:rsid w:val="00C82803"/>
    <w:rsid w:val="00C90B35"/>
    <w:rsid w:val="00C92B15"/>
    <w:rsid w:val="00CA4DFC"/>
    <w:rsid w:val="00CA516C"/>
    <w:rsid w:val="00CA67DD"/>
    <w:rsid w:val="00CB0A38"/>
    <w:rsid w:val="00CB1FEA"/>
    <w:rsid w:val="00CB7E42"/>
    <w:rsid w:val="00CC5A52"/>
    <w:rsid w:val="00CC5C04"/>
    <w:rsid w:val="00CE2DC6"/>
    <w:rsid w:val="00CE62FA"/>
    <w:rsid w:val="00CE673E"/>
    <w:rsid w:val="00CF0D9B"/>
    <w:rsid w:val="00CF26AA"/>
    <w:rsid w:val="00D05DE9"/>
    <w:rsid w:val="00D13584"/>
    <w:rsid w:val="00D15850"/>
    <w:rsid w:val="00D21FBE"/>
    <w:rsid w:val="00D22325"/>
    <w:rsid w:val="00D2255F"/>
    <w:rsid w:val="00D42C5D"/>
    <w:rsid w:val="00D563A0"/>
    <w:rsid w:val="00D56657"/>
    <w:rsid w:val="00D65C9B"/>
    <w:rsid w:val="00D92C62"/>
    <w:rsid w:val="00D97B80"/>
    <w:rsid w:val="00DC5A71"/>
    <w:rsid w:val="00DC6927"/>
    <w:rsid w:val="00DC69E4"/>
    <w:rsid w:val="00DD163C"/>
    <w:rsid w:val="00DD1662"/>
    <w:rsid w:val="00DD3F76"/>
    <w:rsid w:val="00DE32B1"/>
    <w:rsid w:val="00DE5AA1"/>
    <w:rsid w:val="00DF24C6"/>
    <w:rsid w:val="00DF4896"/>
    <w:rsid w:val="00E04731"/>
    <w:rsid w:val="00E24878"/>
    <w:rsid w:val="00E31532"/>
    <w:rsid w:val="00E350E6"/>
    <w:rsid w:val="00E51ECF"/>
    <w:rsid w:val="00E61A6B"/>
    <w:rsid w:val="00E67F3F"/>
    <w:rsid w:val="00E71309"/>
    <w:rsid w:val="00E72243"/>
    <w:rsid w:val="00E728E3"/>
    <w:rsid w:val="00E747E8"/>
    <w:rsid w:val="00E8003D"/>
    <w:rsid w:val="00E80894"/>
    <w:rsid w:val="00E85019"/>
    <w:rsid w:val="00E86BDA"/>
    <w:rsid w:val="00E87F0B"/>
    <w:rsid w:val="00E924CA"/>
    <w:rsid w:val="00E93C79"/>
    <w:rsid w:val="00E94A66"/>
    <w:rsid w:val="00EB4660"/>
    <w:rsid w:val="00EB4B96"/>
    <w:rsid w:val="00EB6810"/>
    <w:rsid w:val="00ED755E"/>
    <w:rsid w:val="00EE286D"/>
    <w:rsid w:val="00EF006E"/>
    <w:rsid w:val="00EF5329"/>
    <w:rsid w:val="00F020D3"/>
    <w:rsid w:val="00F15DD7"/>
    <w:rsid w:val="00F22261"/>
    <w:rsid w:val="00F23BF0"/>
    <w:rsid w:val="00F243DF"/>
    <w:rsid w:val="00F339CF"/>
    <w:rsid w:val="00F35A15"/>
    <w:rsid w:val="00F4579E"/>
    <w:rsid w:val="00F5121C"/>
    <w:rsid w:val="00F53FCD"/>
    <w:rsid w:val="00F660DF"/>
    <w:rsid w:val="00F74E0B"/>
    <w:rsid w:val="00F75BD0"/>
    <w:rsid w:val="00F843E3"/>
    <w:rsid w:val="00F846D6"/>
    <w:rsid w:val="00F86534"/>
    <w:rsid w:val="00F86752"/>
    <w:rsid w:val="00F927D4"/>
    <w:rsid w:val="00F947CA"/>
    <w:rsid w:val="00FA12F8"/>
    <w:rsid w:val="00FA3D6C"/>
    <w:rsid w:val="00FB4E65"/>
    <w:rsid w:val="00FC3FEC"/>
    <w:rsid w:val="00FD2467"/>
    <w:rsid w:val="00FD2A47"/>
    <w:rsid w:val="00FD5DD0"/>
    <w:rsid w:val="00FD78F1"/>
    <w:rsid w:val="00FE4ABA"/>
    <w:rsid w:val="00FE62F7"/>
    <w:rsid w:val="00FE63BD"/>
    <w:rsid w:val="00FE6867"/>
    <w:rsid w:val="00FE6BF2"/>
    <w:rsid w:val="00FE762A"/>
    <w:rsid w:val="00FF1513"/>
    <w:rsid w:val="00FF7F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F09C12"/>
  <w15:docId w15:val="{89A9B507-27D3-4357-8FB4-834521E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bottom w:val="single" w:sz="2" w:space="6" w:color="auto"/>
        <w:between w:val="single" w:sz="2" w:space="6" w:color="auto"/>
      </w:pBdr>
      <w:tabs>
        <w:tab w:val="right" w:pos="8260"/>
      </w:tabs>
    </w:pPr>
    <w:rPr>
      <w:sz w:val="22"/>
      <w:lang w:val="nl-NL"/>
    </w:rPr>
  </w:style>
  <w:style w:type="paragraph" w:styleId="Header">
    <w:name w:val="header"/>
    <w:basedOn w:val="Normal"/>
    <w:pPr>
      <w:tabs>
        <w:tab w:val="center" w:pos="4819"/>
        <w:tab w:val="right" w:pos="9071"/>
      </w:tabs>
    </w:pPr>
    <w:rPr>
      <w:sz w:val="22"/>
      <w:lang w:val="nl-NL"/>
    </w:rPr>
  </w:style>
  <w:style w:type="paragraph" w:customStyle="1" w:styleId="Afdeling">
    <w:name w:val="Afdeling"/>
    <w:basedOn w:val="Normal"/>
    <w:pPr>
      <w:pBdr>
        <w:top w:val="single" w:sz="6" w:space="2" w:color="auto"/>
        <w:bottom w:val="single" w:sz="6" w:space="2" w:color="auto"/>
      </w:pBdr>
      <w:tabs>
        <w:tab w:val="right" w:pos="8260"/>
      </w:tabs>
      <w:spacing w:before="20" w:after="20"/>
      <w:ind w:left="981" w:hanging="958"/>
    </w:pPr>
    <w:rPr>
      <w:rFonts w:ascii="Arial Narrow" w:hAnsi="Arial Narrow"/>
      <w:caps/>
      <w:sz w:val="28"/>
      <w:lang w:val="nl-NL"/>
    </w:rPr>
  </w:style>
  <w:style w:type="paragraph" w:customStyle="1" w:styleId="Aan">
    <w:name w:val="Aan"/>
    <w:basedOn w:val="Normal"/>
    <w:pPr>
      <w:ind w:left="980" w:hanging="980"/>
    </w:pPr>
    <w:rPr>
      <w:sz w:val="22"/>
      <w:lang w:val="nl-NL"/>
    </w:rPr>
  </w:style>
  <w:style w:type="paragraph" w:customStyle="1" w:styleId="VanCc">
    <w:name w:val="Van/Cc"/>
    <w:basedOn w:val="Aan"/>
    <w:pPr>
      <w:tabs>
        <w:tab w:val="right" w:pos="8260"/>
      </w:tabs>
    </w:pPr>
  </w:style>
  <w:style w:type="paragraph" w:customStyle="1" w:styleId="Date1">
    <w:name w:val="Date1"/>
    <w:basedOn w:val="Normal"/>
    <w:pPr>
      <w:spacing w:after="200"/>
      <w:ind w:right="-9"/>
      <w:jc w:val="right"/>
    </w:pPr>
    <w:rPr>
      <w:sz w:val="22"/>
      <w:lang w:val="nl-NL"/>
    </w:rPr>
  </w:style>
  <w:style w:type="character" w:customStyle="1" w:styleId="DocType">
    <w:name w:val="DocType"/>
    <w:rPr>
      <w:b/>
    </w:rPr>
  </w:style>
  <w:style w:type="character" w:styleId="PageNumber">
    <w:name w:val="page number"/>
    <w:basedOn w:val="DefaultParagraphFont"/>
  </w:style>
  <w:style w:type="paragraph" w:styleId="BalloonText">
    <w:name w:val="Balloon Text"/>
    <w:basedOn w:val="Normal"/>
    <w:semiHidden/>
    <w:rsid w:val="00BA0396"/>
    <w:rPr>
      <w:rFonts w:ascii="Tahoma" w:hAnsi="Tahoma" w:cs="Tahoma"/>
      <w:sz w:val="16"/>
      <w:szCs w:val="16"/>
    </w:rPr>
  </w:style>
  <w:style w:type="character" w:customStyle="1" w:styleId="j">
    <w:name w:val="j"/>
    <w:semiHidden/>
    <w:rsid w:val="00034BAA"/>
    <w:rPr>
      <w:rFonts w:ascii="Arial" w:hAnsi="Arial" w:cs="Arial"/>
      <w:color w:val="000080"/>
      <w:sz w:val="20"/>
      <w:szCs w:val="20"/>
    </w:rPr>
  </w:style>
  <w:style w:type="character" w:styleId="Hyperlink">
    <w:name w:val="Hyperlink"/>
    <w:rsid w:val="009D56E7"/>
    <w:rPr>
      <w:color w:val="0000FF"/>
      <w:u w:val="single"/>
    </w:rPr>
  </w:style>
  <w:style w:type="character" w:styleId="FollowedHyperlink">
    <w:name w:val="FollowedHyperlink"/>
    <w:rsid w:val="009B2891"/>
    <w:rPr>
      <w:color w:val="800080"/>
      <w:u w:val="single"/>
    </w:rPr>
  </w:style>
  <w:style w:type="paragraph" w:styleId="ListParagraph">
    <w:name w:val="List Paragraph"/>
    <w:basedOn w:val="Normal"/>
    <w:uiPriority w:val="34"/>
    <w:qFormat/>
    <w:rsid w:val="002C36CF"/>
    <w:pPr>
      <w:ind w:left="720"/>
    </w:pPr>
    <w:rPr>
      <w:rFonts w:ascii="Calibri" w:eastAsia="Calibri" w:hAnsi="Calibri"/>
      <w:sz w:val="22"/>
      <w:szCs w:val="22"/>
    </w:rPr>
  </w:style>
  <w:style w:type="character" w:customStyle="1" w:styleId="FooterChar">
    <w:name w:val="Footer Char"/>
    <w:link w:val="Footer"/>
    <w:uiPriority w:val="99"/>
    <w:rsid w:val="008F0049"/>
    <w:rPr>
      <w:sz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8002">
      <w:bodyDiv w:val="1"/>
      <w:marLeft w:val="0"/>
      <w:marRight w:val="0"/>
      <w:marTop w:val="0"/>
      <w:marBottom w:val="0"/>
      <w:divBdr>
        <w:top w:val="none" w:sz="0" w:space="0" w:color="auto"/>
        <w:left w:val="none" w:sz="0" w:space="0" w:color="auto"/>
        <w:bottom w:val="none" w:sz="0" w:space="0" w:color="auto"/>
        <w:right w:val="none" w:sz="0" w:space="0" w:color="auto"/>
      </w:divBdr>
    </w:div>
    <w:div w:id="578826431">
      <w:bodyDiv w:val="1"/>
      <w:marLeft w:val="0"/>
      <w:marRight w:val="0"/>
      <w:marTop w:val="0"/>
      <w:marBottom w:val="0"/>
      <w:divBdr>
        <w:top w:val="none" w:sz="0" w:space="0" w:color="auto"/>
        <w:left w:val="none" w:sz="0" w:space="0" w:color="auto"/>
        <w:bottom w:val="none" w:sz="0" w:space="0" w:color="auto"/>
        <w:right w:val="none" w:sz="0" w:space="0" w:color="auto"/>
      </w:divBdr>
    </w:div>
    <w:div w:id="812020284">
      <w:bodyDiv w:val="1"/>
      <w:marLeft w:val="0"/>
      <w:marRight w:val="0"/>
      <w:marTop w:val="0"/>
      <w:marBottom w:val="0"/>
      <w:divBdr>
        <w:top w:val="none" w:sz="0" w:space="0" w:color="auto"/>
        <w:left w:val="none" w:sz="0" w:space="0" w:color="auto"/>
        <w:bottom w:val="none" w:sz="0" w:space="0" w:color="auto"/>
        <w:right w:val="none" w:sz="0" w:space="0" w:color="auto"/>
      </w:divBdr>
    </w:div>
    <w:div w:id="1100570459">
      <w:bodyDiv w:val="1"/>
      <w:marLeft w:val="0"/>
      <w:marRight w:val="0"/>
      <w:marTop w:val="0"/>
      <w:marBottom w:val="0"/>
      <w:divBdr>
        <w:top w:val="none" w:sz="0" w:space="0" w:color="auto"/>
        <w:left w:val="none" w:sz="0" w:space="0" w:color="auto"/>
        <w:bottom w:val="none" w:sz="0" w:space="0" w:color="auto"/>
        <w:right w:val="none" w:sz="0" w:space="0" w:color="auto"/>
      </w:divBdr>
    </w:div>
    <w:div w:id="1394815143">
      <w:bodyDiv w:val="1"/>
      <w:marLeft w:val="0"/>
      <w:marRight w:val="0"/>
      <w:marTop w:val="0"/>
      <w:marBottom w:val="0"/>
      <w:divBdr>
        <w:top w:val="none" w:sz="0" w:space="0" w:color="auto"/>
        <w:left w:val="none" w:sz="0" w:space="0" w:color="auto"/>
        <w:bottom w:val="none" w:sz="0" w:space="0" w:color="auto"/>
        <w:right w:val="none" w:sz="0" w:space="0" w:color="auto"/>
      </w:divBdr>
    </w:div>
    <w:div w:id="1475833287">
      <w:bodyDiv w:val="1"/>
      <w:marLeft w:val="0"/>
      <w:marRight w:val="0"/>
      <w:marTop w:val="0"/>
      <w:marBottom w:val="0"/>
      <w:divBdr>
        <w:top w:val="none" w:sz="0" w:space="0" w:color="auto"/>
        <w:left w:val="none" w:sz="0" w:space="0" w:color="auto"/>
        <w:bottom w:val="none" w:sz="0" w:space="0" w:color="auto"/>
        <w:right w:val="none" w:sz="0" w:space="0" w:color="auto"/>
      </w:divBdr>
    </w:div>
    <w:div w:id="1504972557">
      <w:bodyDiv w:val="1"/>
      <w:marLeft w:val="0"/>
      <w:marRight w:val="0"/>
      <w:marTop w:val="0"/>
      <w:marBottom w:val="0"/>
      <w:divBdr>
        <w:top w:val="none" w:sz="0" w:space="0" w:color="auto"/>
        <w:left w:val="none" w:sz="0" w:space="0" w:color="auto"/>
        <w:bottom w:val="none" w:sz="0" w:space="0" w:color="auto"/>
        <w:right w:val="none" w:sz="0" w:space="0" w:color="auto"/>
      </w:divBdr>
    </w:div>
    <w:div w:id="1564215146">
      <w:bodyDiv w:val="1"/>
      <w:marLeft w:val="0"/>
      <w:marRight w:val="0"/>
      <w:marTop w:val="0"/>
      <w:marBottom w:val="0"/>
      <w:divBdr>
        <w:top w:val="none" w:sz="0" w:space="0" w:color="auto"/>
        <w:left w:val="none" w:sz="0" w:space="0" w:color="auto"/>
        <w:bottom w:val="none" w:sz="0" w:space="0" w:color="auto"/>
        <w:right w:val="none" w:sz="0" w:space="0" w:color="auto"/>
      </w:divBdr>
      <w:divsChild>
        <w:div w:id="1590969295">
          <w:marLeft w:val="0"/>
          <w:marRight w:val="0"/>
          <w:marTop w:val="0"/>
          <w:marBottom w:val="0"/>
          <w:divBdr>
            <w:top w:val="none" w:sz="0" w:space="0" w:color="auto"/>
            <w:left w:val="none" w:sz="0" w:space="0" w:color="auto"/>
            <w:bottom w:val="single" w:sz="8" w:space="1" w:color="auto"/>
            <w:right w:val="none" w:sz="0" w:space="0" w:color="auto"/>
          </w:divBdr>
        </w:div>
        <w:div w:id="201464554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hyperlink" Target="http://www.turnkringdegiertjes.be" TargetMode="External"/><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ice\AppData\Local\Microsoft\Windows\Temporary%20Internet%20Files\Content.Outlook\BPZX3OXB\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briefpapier.dotx</Template>
  <TotalTime>6</TotalTime>
  <Pages>1</Pages>
  <Words>313</Words>
  <Characters>1852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29 november 2002</vt:lpstr>
      <vt:lpstr>29 november 2002</vt:lpstr>
    </vt:vector>
  </TitlesOfParts>
  <Company>Hewlett-Packard Company</Company>
  <LinksUpToDate>false</LinksUpToDate>
  <CharactersWithSpaces>2161</CharactersWithSpaces>
  <SharedDoc>false</SharedDoc>
  <HLinks>
    <vt:vector size="12" baseType="variant">
      <vt:variant>
        <vt:i4>6422635</vt:i4>
      </vt:variant>
      <vt:variant>
        <vt:i4>21</vt:i4>
      </vt:variant>
      <vt:variant>
        <vt:i4>0</vt:i4>
      </vt:variant>
      <vt:variant>
        <vt:i4>5</vt:i4>
      </vt:variant>
      <vt:variant>
        <vt:lpwstr>http://www.turnkringdegiertjes.be/</vt:lpwstr>
      </vt:variant>
      <vt:variant>
        <vt:lpwstr/>
      </vt:variant>
      <vt:variant>
        <vt:i4>8257556</vt:i4>
      </vt:variant>
      <vt:variant>
        <vt:i4>3516</vt:i4>
      </vt:variant>
      <vt:variant>
        <vt:i4>1029</vt:i4>
      </vt:variant>
      <vt:variant>
        <vt:i4>1</vt:i4>
      </vt:variant>
      <vt:variant>
        <vt:lpwstr>cid:image006.jpg@01CF6BB3.5D13CB10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november 2002</dc:title>
  <dc:creator>maurice</dc:creator>
  <cp:lastModifiedBy>Janssens, Patrick [GPSBE]</cp:lastModifiedBy>
  <cp:revision>3</cp:revision>
  <cp:lastPrinted>2022-05-12T17:57:00Z</cp:lastPrinted>
  <dcterms:created xsi:type="dcterms:W3CDTF">2023-05-05T17:44:00Z</dcterms:created>
  <dcterms:modified xsi:type="dcterms:W3CDTF">2023-05-05T17:50:00Z</dcterms:modified>
</cp:coreProperties>
</file>