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0D9D" w14:textId="77777777" w:rsidR="00D24832" w:rsidRDefault="00D24832" w:rsidP="00D24832">
      <w:pPr>
        <w:rPr>
          <w:szCs w:val="24"/>
        </w:rPr>
      </w:pPr>
      <w:r>
        <w:rPr>
          <w:szCs w:val="24"/>
        </w:rPr>
        <w:t>Hallo allemaal</w:t>
      </w:r>
    </w:p>
    <w:p w14:paraId="52BDFDED" w14:textId="77777777" w:rsidR="00D24832" w:rsidRDefault="00D24832" w:rsidP="00D24832">
      <w:pPr>
        <w:rPr>
          <w:szCs w:val="24"/>
        </w:rPr>
      </w:pPr>
    </w:p>
    <w:p w14:paraId="5DC34849" w14:textId="04F035EC" w:rsidR="00D24832" w:rsidRDefault="00D24832" w:rsidP="00D24832">
      <w:pPr>
        <w:rPr>
          <w:szCs w:val="24"/>
        </w:rPr>
      </w:pPr>
      <w:r w:rsidRPr="00520191">
        <w:rPr>
          <w:szCs w:val="24"/>
        </w:rPr>
        <w:t>Dit jaar gaat ons turnkamp door te</w:t>
      </w:r>
      <w:r>
        <w:rPr>
          <w:szCs w:val="24"/>
        </w:rPr>
        <w:t xml:space="preserve"> </w:t>
      </w:r>
      <w:r w:rsidR="005E4B6A">
        <w:rPr>
          <w:szCs w:val="24"/>
        </w:rPr>
        <w:t>Mol</w:t>
      </w:r>
      <w:r>
        <w:rPr>
          <w:szCs w:val="24"/>
        </w:rPr>
        <w:t>.</w:t>
      </w:r>
      <w:r w:rsidR="007E61B8">
        <w:rPr>
          <w:szCs w:val="24"/>
        </w:rPr>
        <w:t xml:space="preserve"> </w:t>
      </w:r>
      <w:r>
        <w:rPr>
          <w:szCs w:val="24"/>
        </w:rPr>
        <w:t xml:space="preserve">We vertrekken zondag </w:t>
      </w:r>
      <w:r w:rsidR="004F4D30">
        <w:rPr>
          <w:szCs w:val="24"/>
        </w:rPr>
        <w:t>13</w:t>
      </w:r>
      <w:r w:rsidRPr="00520191">
        <w:rPr>
          <w:szCs w:val="24"/>
        </w:rPr>
        <w:t xml:space="preserve"> augu</w:t>
      </w:r>
      <w:r>
        <w:rPr>
          <w:szCs w:val="24"/>
        </w:rPr>
        <w:t>stus en eindigen vrijdagavond 1</w:t>
      </w:r>
      <w:r w:rsidR="004F4D30">
        <w:rPr>
          <w:szCs w:val="24"/>
        </w:rPr>
        <w:t>8</w:t>
      </w:r>
      <w:r w:rsidRPr="00520191">
        <w:rPr>
          <w:szCs w:val="24"/>
        </w:rPr>
        <w:t xml:space="preserve"> augustus.  Na inschrijving ontvangen jullie meer details rond kampplaats, bagage, …</w:t>
      </w:r>
      <w:r w:rsidRPr="00520191">
        <w:rPr>
          <w:szCs w:val="24"/>
        </w:rPr>
        <w:br/>
        <w:t>He</w:t>
      </w:r>
      <w:r>
        <w:rPr>
          <w:szCs w:val="24"/>
        </w:rPr>
        <w:t>t inschrijvingsgeld bedraagt 1</w:t>
      </w:r>
      <w:r w:rsidR="006B3A83">
        <w:rPr>
          <w:szCs w:val="24"/>
        </w:rPr>
        <w:t>6</w:t>
      </w:r>
      <w:r w:rsidR="00D74F01">
        <w:rPr>
          <w:szCs w:val="24"/>
        </w:rPr>
        <w:t>0</w:t>
      </w:r>
      <w:r>
        <w:rPr>
          <w:szCs w:val="24"/>
        </w:rPr>
        <w:t xml:space="preserve"> euro voor leden en 1</w:t>
      </w:r>
      <w:r w:rsidR="006B3A83">
        <w:rPr>
          <w:szCs w:val="24"/>
        </w:rPr>
        <w:t>7</w:t>
      </w:r>
      <w:r w:rsidR="00D74F01">
        <w:rPr>
          <w:szCs w:val="24"/>
        </w:rPr>
        <w:t>5</w:t>
      </w:r>
      <w:r w:rsidRPr="00520191">
        <w:rPr>
          <w:szCs w:val="24"/>
        </w:rPr>
        <w:t xml:space="preserve"> euro voor niet-leden.</w:t>
      </w:r>
    </w:p>
    <w:p w14:paraId="27B8F489" w14:textId="7D15298D" w:rsidR="00D24832" w:rsidRPr="00520191" w:rsidRDefault="00D24832" w:rsidP="00D24832">
      <w:pPr>
        <w:rPr>
          <w:szCs w:val="24"/>
        </w:rPr>
      </w:pPr>
      <w:r>
        <w:rPr>
          <w:szCs w:val="24"/>
        </w:rPr>
        <w:t xml:space="preserve">Niet-leden kunnen enkel inschrijven voor recreatief turnen en </w:t>
      </w:r>
      <w:r w:rsidR="00D74F01">
        <w:rPr>
          <w:szCs w:val="24"/>
        </w:rPr>
        <w:t>dans</w:t>
      </w:r>
      <w:r>
        <w:rPr>
          <w:szCs w:val="24"/>
        </w:rPr>
        <w:t>.</w:t>
      </w:r>
    </w:p>
    <w:p w14:paraId="7D89E157" w14:textId="634EC5D8" w:rsidR="00D24832" w:rsidRPr="00520191" w:rsidRDefault="00D24832" w:rsidP="00D24832">
      <w:pPr>
        <w:rPr>
          <w:szCs w:val="24"/>
        </w:rPr>
      </w:pPr>
      <w:r w:rsidRPr="00520191">
        <w:rPr>
          <w:szCs w:val="24"/>
        </w:rPr>
        <w:t xml:space="preserve">Graag dit bedrag storten </w:t>
      </w:r>
      <w:r w:rsidRPr="00520191">
        <w:rPr>
          <w:b/>
          <w:szCs w:val="24"/>
        </w:rPr>
        <w:t xml:space="preserve">voor </w:t>
      </w:r>
      <w:r w:rsidR="006B3A83">
        <w:rPr>
          <w:b/>
          <w:szCs w:val="24"/>
        </w:rPr>
        <w:t>2</w:t>
      </w:r>
      <w:r>
        <w:rPr>
          <w:b/>
          <w:szCs w:val="24"/>
        </w:rPr>
        <w:t xml:space="preserve"> jul</w:t>
      </w:r>
      <w:r w:rsidRPr="00F26983">
        <w:rPr>
          <w:b/>
          <w:szCs w:val="24"/>
        </w:rPr>
        <w:t>i</w:t>
      </w:r>
      <w:r w:rsidRPr="00520191">
        <w:rPr>
          <w:szCs w:val="24"/>
        </w:rPr>
        <w:t xml:space="preserve"> </w:t>
      </w:r>
      <w:r>
        <w:rPr>
          <w:szCs w:val="24"/>
        </w:rPr>
        <w:t>20</w:t>
      </w:r>
      <w:r w:rsidR="00D74F01">
        <w:rPr>
          <w:szCs w:val="24"/>
        </w:rPr>
        <w:t>2</w:t>
      </w:r>
      <w:r w:rsidR="006B3A83">
        <w:rPr>
          <w:szCs w:val="24"/>
        </w:rPr>
        <w:t>3</w:t>
      </w:r>
      <w:r>
        <w:rPr>
          <w:szCs w:val="24"/>
        </w:rPr>
        <w:t xml:space="preserve"> </w:t>
      </w:r>
      <w:r w:rsidRPr="00520191">
        <w:rPr>
          <w:szCs w:val="24"/>
        </w:rPr>
        <w:t xml:space="preserve">op rekening van de Turnkring De Giertjes </w:t>
      </w:r>
    </w:p>
    <w:p w14:paraId="2D96C1F0" w14:textId="4C1FAD5F" w:rsidR="00D24832" w:rsidRPr="00520191" w:rsidRDefault="00D24832" w:rsidP="00D24832">
      <w:pPr>
        <w:rPr>
          <w:szCs w:val="24"/>
        </w:rPr>
      </w:pPr>
      <w:r w:rsidRPr="00520191">
        <w:rPr>
          <w:b/>
          <w:szCs w:val="24"/>
        </w:rPr>
        <w:t>BE13 1030 1192 8139</w:t>
      </w:r>
      <w:r w:rsidRPr="00520191">
        <w:rPr>
          <w:szCs w:val="24"/>
        </w:rPr>
        <w:t xml:space="preserve"> met vermelding van </w:t>
      </w:r>
      <w:r>
        <w:rPr>
          <w:b/>
          <w:szCs w:val="24"/>
        </w:rPr>
        <w:t>Turnkamp 20</w:t>
      </w:r>
      <w:r w:rsidR="00D74F01">
        <w:rPr>
          <w:b/>
          <w:szCs w:val="24"/>
        </w:rPr>
        <w:t>2</w:t>
      </w:r>
      <w:r w:rsidR="006B3A83">
        <w:rPr>
          <w:b/>
          <w:szCs w:val="24"/>
        </w:rPr>
        <w:t>3</w:t>
      </w:r>
      <w:r w:rsidRPr="00520191">
        <w:rPr>
          <w:b/>
          <w:szCs w:val="24"/>
        </w:rPr>
        <w:t xml:space="preserve"> naam en voornaam kind(eren) + geboortedatum</w:t>
      </w:r>
      <w:r w:rsidRPr="00520191">
        <w:rPr>
          <w:szCs w:val="24"/>
        </w:rPr>
        <w:t>.</w:t>
      </w:r>
    </w:p>
    <w:p w14:paraId="0B9AED6E" w14:textId="77777777" w:rsidR="00D24832" w:rsidRPr="00520191" w:rsidRDefault="00D24832" w:rsidP="00D24832">
      <w:pPr>
        <w:rPr>
          <w:szCs w:val="24"/>
        </w:rPr>
      </w:pPr>
    </w:p>
    <w:p w14:paraId="51935540" w14:textId="77777777" w:rsidR="00D24832" w:rsidRPr="00520191" w:rsidRDefault="00D24832" w:rsidP="00D24832">
      <w:pPr>
        <w:rPr>
          <w:szCs w:val="24"/>
        </w:rPr>
      </w:pPr>
      <w:r w:rsidRPr="00520191">
        <w:rPr>
          <w:szCs w:val="24"/>
        </w:rPr>
        <w:t>Om organisatorische redenen vragen wij ook onderstaande inschrijvingsstrook ingevuld terug</w:t>
      </w:r>
    </w:p>
    <w:p w14:paraId="1C3A4C3F" w14:textId="1C065725" w:rsidR="00D24832" w:rsidRPr="00520191" w:rsidRDefault="00D24832" w:rsidP="00D24832">
      <w:pPr>
        <w:rPr>
          <w:szCs w:val="24"/>
        </w:rPr>
      </w:pPr>
      <w:r>
        <w:rPr>
          <w:szCs w:val="24"/>
        </w:rPr>
        <w:t xml:space="preserve">te bezorgen voor </w:t>
      </w:r>
      <w:r w:rsidR="006B3A83">
        <w:rPr>
          <w:szCs w:val="24"/>
        </w:rPr>
        <w:t>2</w:t>
      </w:r>
      <w:r>
        <w:rPr>
          <w:szCs w:val="24"/>
        </w:rPr>
        <w:t xml:space="preserve"> juli 20</w:t>
      </w:r>
      <w:r w:rsidR="00D74F01">
        <w:rPr>
          <w:szCs w:val="24"/>
        </w:rPr>
        <w:t>2</w:t>
      </w:r>
      <w:r w:rsidR="006B3A83">
        <w:rPr>
          <w:szCs w:val="24"/>
        </w:rPr>
        <w:t>3</w:t>
      </w:r>
      <w:r w:rsidRPr="00520191">
        <w:rPr>
          <w:szCs w:val="24"/>
        </w:rPr>
        <w:t xml:space="preserve"> bij:</w:t>
      </w:r>
    </w:p>
    <w:p w14:paraId="038BD81E" w14:textId="77777777" w:rsidR="00D24832" w:rsidRPr="00520191" w:rsidRDefault="00D24832" w:rsidP="00D24832">
      <w:pPr>
        <w:rPr>
          <w:szCs w:val="24"/>
        </w:rPr>
      </w:pPr>
    </w:p>
    <w:p w14:paraId="26EEB876" w14:textId="77777777" w:rsidR="00D24832" w:rsidRPr="00520191" w:rsidRDefault="00D24832" w:rsidP="00D24832">
      <w:pPr>
        <w:tabs>
          <w:tab w:val="left" w:pos="567"/>
          <w:tab w:val="left" w:pos="2835"/>
          <w:tab w:val="left" w:pos="6096"/>
        </w:tabs>
        <w:rPr>
          <w:szCs w:val="24"/>
        </w:rPr>
      </w:pPr>
      <w:r w:rsidRPr="00520191">
        <w:rPr>
          <w:szCs w:val="24"/>
        </w:rPr>
        <w:tab/>
        <w:t>Maurice Van de Wiel</w:t>
      </w:r>
      <w:r w:rsidRPr="00520191">
        <w:rPr>
          <w:szCs w:val="24"/>
        </w:rPr>
        <w:tab/>
        <w:t>Eigenaarrsstraat 3, 2275 Gierle</w:t>
      </w:r>
      <w:r w:rsidRPr="00520191">
        <w:rPr>
          <w:szCs w:val="24"/>
        </w:rPr>
        <w:tab/>
      </w:r>
      <w:r>
        <w:rPr>
          <w:szCs w:val="24"/>
        </w:rPr>
        <w:t>Gsm 0497 36 58 65</w:t>
      </w:r>
    </w:p>
    <w:p w14:paraId="2F275E3C" w14:textId="77777777" w:rsidR="00D24832" w:rsidRPr="00520191" w:rsidRDefault="00D24832" w:rsidP="00D24832">
      <w:pPr>
        <w:tabs>
          <w:tab w:val="left" w:pos="567"/>
          <w:tab w:val="left" w:pos="2835"/>
          <w:tab w:val="left" w:pos="6096"/>
        </w:tabs>
        <w:rPr>
          <w:szCs w:val="24"/>
        </w:rPr>
      </w:pPr>
      <w:r w:rsidRPr="00520191">
        <w:rPr>
          <w:szCs w:val="24"/>
        </w:rPr>
        <w:tab/>
        <w:t>Jos Van den Broeck</w:t>
      </w:r>
      <w:r w:rsidRPr="00520191">
        <w:rPr>
          <w:szCs w:val="24"/>
        </w:rPr>
        <w:tab/>
        <w:t>Zwaluwstraat 9, 2275 Gierle</w:t>
      </w:r>
      <w:r w:rsidRPr="00520191">
        <w:rPr>
          <w:szCs w:val="24"/>
        </w:rPr>
        <w:tab/>
      </w:r>
      <w:r>
        <w:rPr>
          <w:szCs w:val="24"/>
        </w:rPr>
        <w:t>Gsm 0478 76 56 48</w:t>
      </w:r>
    </w:p>
    <w:p w14:paraId="1456F5B2" w14:textId="77777777" w:rsidR="00D24832" w:rsidRPr="00520191" w:rsidRDefault="00D24832" w:rsidP="00D24832">
      <w:pPr>
        <w:tabs>
          <w:tab w:val="left" w:pos="567"/>
          <w:tab w:val="left" w:pos="2835"/>
          <w:tab w:val="left" w:pos="6096"/>
        </w:tabs>
        <w:rPr>
          <w:szCs w:val="24"/>
        </w:rPr>
      </w:pPr>
      <w:r w:rsidRPr="00520191">
        <w:rPr>
          <w:szCs w:val="24"/>
        </w:rPr>
        <w:tab/>
        <w:t>Patrick Janssens</w:t>
      </w:r>
      <w:r w:rsidRPr="00520191">
        <w:rPr>
          <w:szCs w:val="24"/>
        </w:rPr>
        <w:tab/>
        <w:t>De Nefstraat 99, 2275 Gierle</w:t>
      </w:r>
      <w:r w:rsidRPr="00520191">
        <w:rPr>
          <w:szCs w:val="24"/>
        </w:rPr>
        <w:tab/>
      </w:r>
      <w:r>
        <w:rPr>
          <w:szCs w:val="24"/>
        </w:rPr>
        <w:t>Gsm 0473 55 11 13</w:t>
      </w:r>
    </w:p>
    <w:p w14:paraId="671C7598" w14:textId="77777777" w:rsidR="00D24832" w:rsidRPr="00520191" w:rsidRDefault="00D24832" w:rsidP="00D24832">
      <w:pPr>
        <w:rPr>
          <w:b/>
          <w:szCs w:val="24"/>
        </w:rPr>
      </w:pPr>
    </w:p>
    <w:p w14:paraId="49D83072" w14:textId="02948841" w:rsidR="00D24832" w:rsidRDefault="00D24832" w:rsidP="00D24832">
      <w:pPr>
        <w:pStyle w:val="BodyText"/>
        <w:rPr>
          <w:b w:val="0"/>
          <w:sz w:val="24"/>
          <w:szCs w:val="24"/>
        </w:rPr>
      </w:pPr>
      <w:r w:rsidRPr="00520191">
        <w:rPr>
          <w:b w:val="0"/>
          <w:sz w:val="24"/>
          <w:szCs w:val="24"/>
        </w:rPr>
        <w:t xml:space="preserve">Onze </w:t>
      </w:r>
      <w:r>
        <w:rPr>
          <w:sz w:val="24"/>
          <w:szCs w:val="24"/>
        </w:rPr>
        <w:t>info-</w:t>
      </w:r>
      <w:r w:rsidRPr="00520191">
        <w:rPr>
          <w:sz w:val="24"/>
          <w:szCs w:val="24"/>
        </w:rPr>
        <w:t>avond</w:t>
      </w:r>
      <w:r w:rsidRPr="00520191">
        <w:rPr>
          <w:b w:val="0"/>
          <w:sz w:val="24"/>
          <w:szCs w:val="24"/>
        </w:rPr>
        <w:t xml:space="preserve"> rond het turnkamp gaat </w:t>
      </w:r>
      <w:r w:rsidRPr="00907C60">
        <w:rPr>
          <w:b w:val="0"/>
          <w:sz w:val="24"/>
          <w:szCs w:val="24"/>
        </w:rPr>
        <w:t xml:space="preserve">door </w:t>
      </w:r>
      <w:r>
        <w:rPr>
          <w:sz w:val="24"/>
          <w:szCs w:val="24"/>
        </w:rPr>
        <w:t xml:space="preserve">woensdag, </w:t>
      </w:r>
      <w:r w:rsidR="006B3A83">
        <w:rPr>
          <w:sz w:val="24"/>
          <w:szCs w:val="24"/>
        </w:rPr>
        <w:t>7</w:t>
      </w:r>
      <w:r>
        <w:rPr>
          <w:sz w:val="24"/>
          <w:szCs w:val="24"/>
        </w:rPr>
        <w:t xml:space="preserve"> juni 20</w:t>
      </w:r>
      <w:r w:rsidR="00D74F01">
        <w:rPr>
          <w:sz w:val="24"/>
          <w:szCs w:val="24"/>
        </w:rPr>
        <w:t>2</w:t>
      </w:r>
      <w:r w:rsidR="006B3A83">
        <w:rPr>
          <w:sz w:val="24"/>
          <w:szCs w:val="24"/>
        </w:rPr>
        <w:t>3</w:t>
      </w:r>
      <w:r>
        <w:rPr>
          <w:sz w:val="24"/>
          <w:szCs w:val="24"/>
        </w:rPr>
        <w:t xml:space="preserve"> om 20u0</w:t>
      </w:r>
      <w:r w:rsidRPr="00520191">
        <w:rPr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in de </w:t>
      </w:r>
      <w:r>
        <w:rPr>
          <w:sz w:val="24"/>
          <w:szCs w:val="24"/>
        </w:rPr>
        <w:t xml:space="preserve">refter van de </w:t>
      </w:r>
      <w:r w:rsidR="00D74F01">
        <w:rPr>
          <w:sz w:val="24"/>
          <w:szCs w:val="24"/>
        </w:rPr>
        <w:t>Sporthal Brulens</w:t>
      </w:r>
      <w:r>
        <w:rPr>
          <w:sz w:val="24"/>
          <w:szCs w:val="24"/>
        </w:rPr>
        <w:t xml:space="preserve"> </w:t>
      </w:r>
      <w:r w:rsidRPr="00520191">
        <w:rPr>
          <w:b w:val="0"/>
          <w:sz w:val="24"/>
          <w:szCs w:val="24"/>
        </w:rPr>
        <w:t xml:space="preserve">te </w:t>
      </w:r>
      <w:r w:rsidRPr="00520191">
        <w:rPr>
          <w:sz w:val="24"/>
          <w:szCs w:val="24"/>
        </w:rPr>
        <w:t>Gierle</w:t>
      </w:r>
      <w:r w:rsidRPr="00520191">
        <w:rPr>
          <w:b w:val="0"/>
          <w:sz w:val="24"/>
          <w:szCs w:val="24"/>
        </w:rPr>
        <w:t>, dit is vooral bedoeld voor de ouders waarvan hun kinderen voor</w:t>
      </w:r>
      <w:r>
        <w:rPr>
          <w:b w:val="0"/>
          <w:sz w:val="24"/>
          <w:szCs w:val="24"/>
        </w:rPr>
        <w:t xml:space="preserve"> </w:t>
      </w:r>
      <w:r w:rsidRPr="00520191">
        <w:rPr>
          <w:b w:val="0"/>
          <w:sz w:val="24"/>
          <w:szCs w:val="24"/>
        </w:rPr>
        <w:t>de eerste keer mee op turnkamp gaan</w:t>
      </w:r>
      <w:r w:rsidR="00FA5B6D">
        <w:rPr>
          <w:b w:val="0"/>
          <w:sz w:val="24"/>
          <w:szCs w:val="24"/>
        </w:rPr>
        <w:t xml:space="preserve">, natuurlijk zijn </w:t>
      </w:r>
      <w:r w:rsidRPr="00520191">
        <w:rPr>
          <w:b w:val="0"/>
          <w:sz w:val="24"/>
          <w:szCs w:val="24"/>
        </w:rPr>
        <w:t xml:space="preserve">anderen </w:t>
      </w:r>
      <w:r w:rsidR="00FA5B6D">
        <w:rPr>
          <w:b w:val="0"/>
          <w:sz w:val="24"/>
          <w:szCs w:val="24"/>
        </w:rPr>
        <w:t xml:space="preserve">ook </w:t>
      </w:r>
      <w:r w:rsidRPr="00520191">
        <w:rPr>
          <w:b w:val="0"/>
          <w:sz w:val="24"/>
          <w:szCs w:val="24"/>
        </w:rPr>
        <w:t>steeds welkom.</w:t>
      </w:r>
    </w:p>
    <w:p w14:paraId="05C7524B" w14:textId="77777777" w:rsidR="00D24832" w:rsidRDefault="00D24832" w:rsidP="00D24832">
      <w:pPr>
        <w:pStyle w:val="BodyText"/>
        <w:rPr>
          <w:b w:val="0"/>
          <w:sz w:val="24"/>
          <w:szCs w:val="24"/>
        </w:rPr>
      </w:pPr>
    </w:p>
    <w:p w14:paraId="4AACC8A8" w14:textId="77777777" w:rsidR="00D24832" w:rsidRDefault="00D24832" w:rsidP="00D24832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Sportieve groetjes,</w:t>
      </w:r>
    </w:p>
    <w:p w14:paraId="619AC4D3" w14:textId="77777777" w:rsidR="00D24832" w:rsidRPr="00D068B9" w:rsidRDefault="00D24832" w:rsidP="00D24832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Leiding &amp; Bestuur</w:t>
      </w:r>
      <w:r w:rsidRPr="00520191">
        <w:rPr>
          <w:b w:val="0"/>
          <w:sz w:val="24"/>
          <w:szCs w:val="24"/>
        </w:rPr>
        <w:br/>
      </w:r>
      <w:r>
        <w:rPr>
          <w:iCs/>
        </w:rPr>
        <w:t>-------------------------------------------------------------------------------------------------------------------------------</w:t>
      </w:r>
    </w:p>
    <w:p w14:paraId="097DACCB" w14:textId="6E09D8C5" w:rsidR="00D24832" w:rsidRDefault="00D24832" w:rsidP="00D24832">
      <w:pPr>
        <w:rPr>
          <w:iCs/>
        </w:rPr>
      </w:pPr>
      <w:r>
        <w:rPr>
          <w:iCs/>
        </w:rPr>
        <w:t>Ondergetekende geeft toelating om deel te nemen aan Turnkamp 20</w:t>
      </w:r>
      <w:r w:rsidR="00D74F01">
        <w:rPr>
          <w:iCs/>
        </w:rPr>
        <w:t>2</w:t>
      </w:r>
      <w:r w:rsidR="006B3A83">
        <w:rPr>
          <w:iCs/>
        </w:rPr>
        <w:t>3</w:t>
      </w:r>
      <w:r>
        <w:rPr>
          <w:iCs/>
        </w:rPr>
        <w:br/>
      </w:r>
    </w:p>
    <w:p w14:paraId="355AAEEE" w14:textId="77777777" w:rsidR="00D24832" w:rsidRDefault="00D24832" w:rsidP="00D24832">
      <w:pPr>
        <w:tabs>
          <w:tab w:val="left" w:pos="1843"/>
        </w:tabs>
      </w:pPr>
      <w:r>
        <w:t>Naam + Voornaam</w:t>
      </w:r>
      <w:r>
        <w:tab/>
        <w:t>:...……………………………………………………………………….……...</w:t>
      </w:r>
    </w:p>
    <w:p w14:paraId="72F5A95D" w14:textId="77777777" w:rsidR="00D24832" w:rsidRDefault="00D24832" w:rsidP="00D24832">
      <w:pPr>
        <w:tabs>
          <w:tab w:val="left" w:pos="1843"/>
        </w:tabs>
      </w:pPr>
    </w:p>
    <w:p w14:paraId="556F4ADF" w14:textId="77777777" w:rsidR="00D24832" w:rsidRDefault="00D24832" w:rsidP="00D24832">
      <w:pPr>
        <w:tabs>
          <w:tab w:val="left" w:pos="1843"/>
          <w:tab w:val="left" w:pos="1985"/>
        </w:tabs>
      </w:pPr>
      <w:r>
        <w:t>Geboortedatum</w:t>
      </w:r>
      <w:r>
        <w:tab/>
        <w:t>:………...……………………………………………………………….……...</w:t>
      </w:r>
    </w:p>
    <w:p w14:paraId="2998310B" w14:textId="77777777" w:rsidR="00D24832" w:rsidRDefault="00D24832" w:rsidP="00D24832">
      <w:pPr>
        <w:tabs>
          <w:tab w:val="left" w:pos="1843"/>
        </w:tabs>
      </w:pPr>
    </w:p>
    <w:p w14:paraId="4E9E3947" w14:textId="77777777" w:rsidR="00D24832" w:rsidRDefault="00D24832" w:rsidP="00D24832">
      <w:pPr>
        <w:tabs>
          <w:tab w:val="left" w:pos="1843"/>
        </w:tabs>
      </w:pPr>
      <w:r>
        <w:t>Adres</w:t>
      </w:r>
      <w:r>
        <w:tab/>
        <w:t>:………………………………………………...……………………..………..</w:t>
      </w:r>
    </w:p>
    <w:p w14:paraId="2708412C" w14:textId="77777777" w:rsidR="00D24832" w:rsidRDefault="00D24832" w:rsidP="00D24832">
      <w:pPr>
        <w:tabs>
          <w:tab w:val="left" w:pos="1843"/>
        </w:tabs>
      </w:pPr>
    </w:p>
    <w:p w14:paraId="02B8E970" w14:textId="7DD7C792" w:rsidR="00D24832" w:rsidRDefault="00D24832" w:rsidP="00D24832">
      <w:pPr>
        <w:tabs>
          <w:tab w:val="left" w:pos="1843"/>
        </w:tabs>
      </w:pPr>
      <w:r>
        <w:t>Tel. of GSM</w:t>
      </w:r>
      <w:r>
        <w:tab/>
        <w:t>:……………………………………………………………………...…………</w:t>
      </w:r>
      <w:r>
        <w:br/>
      </w:r>
    </w:p>
    <w:p w14:paraId="5A102473" w14:textId="778621D5" w:rsidR="00A6517D" w:rsidRDefault="00A6517D" w:rsidP="00D24832">
      <w:pPr>
        <w:tabs>
          <w:tab w:val="left" w:pos="1843"/>
        </w:tabs>
      </w:pPr>
      <w:r>
        <w:t>Email</w:t>
      </w:r>
      <w:r>
        <w:tab/>
        <w:t>:...........................................................................................................................</w:t>
      </w:r>
    </w:p>
    <w:p w14:paraId="1FBEF370" w14:textId="77777777" w:rsidR="00A6517D" w:rsidRDefault="00A6517D" w:rsidP="00D24832"/>
    <w:p w14:paraId="0AE026DD" w14:textId="77538A50" w:rsidR="00D24832" w:rsidRDefault="00D24832" w:rsidP="00D24832">
      <w:r>
        <w:t>Is lid  O            Is geen lid  O</w:t>
      </w:r>
      <w:r w:rsidR="006B3A83">
        <w:tab/>
      </w:r>
      <w:r w:rsidR="006B3A83">
        <w:tab/>
      </w:r>
      <w:r w:rsidR="006B3A83">
        <w:tab/>
      </w:r>
      <w:r w:rsidR="006B3A83">
        <w:tab/>
      </w:r>
      <w:r w:rsidR="006B3A83">
        <w:tab/>
        <w:t>Geslacht  V / M / X</w:t>
      </w:r>
    </w:p>
    <w:p w14:paraId="543F901A" w14:textId="77777777" w:rsidR="00D24832" w:rsidRDefault="00D24832" w:rsidP="00D24832">
      <w:pPr>
        <w:pStyle w:val="BodyText"/>
        <w:tabs>
          <w:tab w:val="left" w:pos="1876"/>
        </w:tabs>
        <w:rPr>
          <w:b w:val="0"/>
          <w:noProof/>
          <w:szCs w:val="22"/>
        </w:rPr>
      </w:pPr>
    </w:p>
    <w:p w14:paraId="25881F89" w14:textId="77777777" w:rsidR="00D24832" w:rsidRDefault="00D24832" w:rsidP="00D24832">
      <w:pPr>
        <w:pStyle w:val="BodyText"/>
        <w:rPr>
          <w:b w:val="0"/>
          <w:noProof/>
          <w:szCs w:val="22"/>
        </w:rPr>
      </w:pPr>
      <w:r>
        <w:rPr>
          <w:b w:val="0"/>
          <w:noProof/>
          <w:szCs w:val="22"/>
        </w:rPr>
        <w:t>Schrijft in voor  Turnen   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  <w:t>Dans  O</w:t>
      </w:r>
      <w:r>
        <w:rPr>
          <w:b w:val="0"/>
          <w:noProof/>
          <w:szCs w:val="22"/>
        </w:rPr>
        <w:br/>
      </w:r>
    </w:p>
    <w:p w14:paraId="722E9D1D" w14:textId="77777777" w:rsidR="00D24832" w:rsidRDefault="00D24832" w:rsidP="00D24832">
      <w:pPr>
        <w:pStyle w:val="BodyText"/>
        <w:rPr>
          <w:b w:val="0"/>
          <w:noProof/>
          <w:szCs w:val="22"/>
        </w:rPr>
      </w:pPr>
      <w:r>
        <w:rPr>
          <w:b w:val="0"/>
          <w:noProof/>
          <w:szCs w:val="22"/>
        </w:rPr>
        <w:t>Is nu ingeschreven bij :</w:t>
      </w:r>
    </w:p>
    <w:p w14:paraId="014E5348" w14:textId="05BED173" w:rsidR="00D24832" w:rsidRDefault="00D24832" w:rsidP="00D24832">
      <w:pPr>
        <w:pStyle w:val="BodyText"/>
        <w:rPr>
          <w:b w:val="0"/>
          <w:noProof/>
          <w:szCs w:val="22"/>
        </w:rPr>
      </w:pPr>
      <w:r>
        <w:rPr>
          <w:b w:val="0"/>
          <w:noProof/>
          <w:szCs w:val="22"/>
        </w:rPr>
        <w:br/>
        <w:t xml:space="preserve">Recr1-2      </w:t>
      </w:r>
      <w:r>
        <w:rPr>
          <w:b w:val="0"/>
          <w:noProof/>
          <w:szCs w:val="22"/>
        </w:rPr>
        <w:tab/>
        <w:t>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  <w:t>Keurmeisjes</w:t>
      </w:r>
      <w:r w:rsidR="00D74F01"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>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 w:rsidR="00D74F01">
        <w:rPr>
          <w:b w:val="0"/>
          <w:noProof/>
          <w:szCs w:val="22"/>
        </w:rPr>
        <w:tab/>
      </w:r>
      <w:r w:rsidR="00D74F01" w:rsidRPr="00D74F01">
        <w:rPr>
          <w:b w:val="0"/>
          <w:bCs/>
          <w:noProof/>
          <w:szCs w:val="22"/>
          <w:lang w:val="nl-BE"/>
        </w:rPr>
        <w:t>Recr Plus</w:t>
      </w:r>
      <w:r w:rsidR="00D74F01" w:rsidRPr="00D74F01">
        <w:rPr>
          <w:noProof/>
          <w:szCs w:val="22"/>
          <w:lang w:val="nl-BE"/>
        </w:rPr>
        <w:t xml:space="preserve">       </w:t>
      </w:r>
      <w:r w:rsidRPr="00D74F01">
        <w:rPr>
          <w:b w:val="0"/>
          <w:noProof/>
          <w:szCs w:val="22"/>
        </w:rPr>
        <w:tab/>
      </w:r>
      <w:r w:rsidRPr="00D74F01">
        <w:rPr>
          <w:b w:val="0"/>
          <w:noProof/>
          <w:szCs w:val="22"/>
        </w:rPr>
        <w:tab/>
        <w:t>O</w:t>
      </w:r>
    </w:p>
    <w:p w14:paraId="34DD9A71" w14:textId="194A96A9" w:rsidR="00D24832" w:rsidRDefault="00D24832" w:rsidP="00D24832">
      <w:pPr>
        <w:pStyle w:val="BodyText"/>
        <w:rPr>
          <w:b w:val="0"/>
          <w:noProof/>
          <w:szCs w:val="22"/>
        </w:rPr>
      </w:pPr>
      <w:r>
        <w:rPr>
          <w:b w:val="0"/>
          <w:noProof/>
          <w:szCs w:val="22"/>
        </w:rPr>
        <w:t xml:space="preserve">Recr 3-4-5-6  </w:t>
      </w:r>
      <w:r>
        <w:rPr>
          <w:b w:val="0"/>
          <w:noProof/>
          <w:szCs w:val="22"/>
        </w:rPr>
        <w:tab/>
        <w:t>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  <w:t>Keurjongens</w:t>
      </w:r>
      <w:r w:rsidR="00D74F01"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>O</w:t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>
        <w:rPr>
          <w:b w:val="0"/>
          <w:noProof/>
          <w:szCs w:val="22"/>
        </w:rPr>
        <w:tab/>
      </w:r>
      <w:r w:rsidR="00D74F01" w:rsidRPr="00D74F01">
        <w:rPr>
          <w:b w:val="0"/>
          <w:noProof/>
          <w:szCs w:val="22"/>
        </w:rPr>
        <w:t xml:space="preserve">Dans 1  </w:t>
      </w:r>
      <w:r w:rsidR="00D74F01" w:rsidRPr="00D74F01">
        <w:rPr>
          <w:b w:val="0"/>
          <w:noProof/>
          <w:szCs w:val="22"/>
        </w:rPr>
        <w:tab/>
      </w:r>
      <w:r w:rsidR="00D74F01" w:rsidRPr="00D74F01">
        <w:rPr>
          <w:b w:val="0"/>
          <w:noProof/>
          <w:szCs w:val="22"/>
        </w:rPr>
        <w:tab/>
        <w:t>O</w:t>
      </w:r>
    </w:p>
    <w:p w14:paraId="63DC3470" w14:textId="5C0F7FE2" w:rsidR="00D24832" w:rsidRPr="00D74F01" w:rsidRDefault="00D24832" w:rsidP="00D24832">
      <w:pPr>
        <w:rPr>
          <w:noProof/>
        </w:rPr>
      </w:pPr>
      <w:r w:rsidRPr="00D74F01">
        <w:rPr>
          <w:noProof/>
          <w:sz w:val="22"/>
          <w:szCs w:val="22"/>
        </w:rPr>
        <w:t xml:space="preserve">Recr 12 +     </w:t>
      </w:r>
      <w:r w:rsidRPr="00D74F01">
        <w:rPr>
          <w:noProof/>
          <w:sz w:val="22"/>
          <w:szCs w:val="22"/>
        </w:rPr>
        <w:tab/>
        <w:t>O</w:t>
      </w:r>
      <w:r w:rsidRPr="00D74F01">
        <w:rPr>
          <w:noProof/>
        </w:rPr>
        <w:tab/>
      </w:r>
      <w:r w:rsidRPr="00D74F01">
        <w:rPr>
          <w:noProof/>
          <w:sz w:val="22"/>
          <w:szCs w:val="22"/>
        </w:rPr>
        <w:tab/>
        <w:t>Trampoline</w:t>
      </w:r>
      <w:r w:rsidR="00D74F01">
        <w:rPr>
          <w:noProof/>
          <w:sz w:val="22"/>
          <w:szCs w:val="22"/>
        </w:rPr>
        <w:tab/>
      </w:r>
      <w:r w:rsidRPr="00D74F01">
        <w:rPr>
          <w:noProof/>
          <w:sz w:val="22"/>
          <w:szCs w:val="22"/>
        </w:rPr>
        <w:t>O</w:t>
      </w:r>
      <w:r w:rsidRPr="00D74F01">
        <w:rPr>
          <w:noProof/>
        </w:rPr>
        <w:tab/>
      </w:r>
      <w:r w:rsidRPr="00D74F01">
        <w:rPr>
          <w:noProof/>
        </w:rPr>
        <w:tab/>
      </w:r>
      <w:r w:rsidR="00D74F01" w:rsidRPr="00D74F01">
        <w:rPr>
          <w:noProof/>
        </w:rPr>
        <w:tab/>
      </w:r>
      <w:r w:rsidRPr="00D74F01">
        <w:rPr>
          <w:noProof/>
          <w:sz w:val="22"/>
          <w:szCs w:val="22"/>
        </w:rPr>
        <w:t xml:space="preserve">Dans 3 </w:t>
      </w:r>
      <w:r w:rsidRPr="00D74F01">
        <w:rPr>
          <w:noProof/>
          <w:sz w:val="22"/>
          <w:szCs w:val="22"/>
        </w:rPr>
        <w:tab/>
      </w:r>
      <w:r w:rsidRPr="00D74F01">
        <w:rPr>
          <w:noProof/>
          <w:sz w:val="22"/>
          <w:szCs w:val="22"/>
        </w:rPr>
        <w:tab/>
      </w:r>
      <w:r w:rsidR="00D74F01">
        <w:rPr>
          <w:noProof/>
          <w:sz w:val="22"/>
          <w:szCs w:val="22"/>
        </w:rPr>
        <w:tab/>
      </w:r>
      <w:r w:rsidRPr="00D74F01">
        <w:rPr>
          <w:noProof/>
          <w:sz w:val="22"/>
          <w:szCs w:val="22"/>
        </w:rPr>
        <w:t>O</w:t>
      </w:r>
      <w:r w:rsidRPr="00D74F01">
        <w:rPr>
          <w:noProof/>
          <w:sz w:val="22"/>
          <w:szCs w:val="22"/>
        </w:rPr>
        <w:tab/>
      </w:r>
      <w:r w:rsidRPr="00D74F01">
        <w:rPr>
          <w:noProof/>
        </w:rPr>
        <w:tab/>
      </w:r>
      <w:r w:rsidRPr="00D74F01">
        <w:rPr>
          <w:noProof/>
        </w:rPr>
        <w:tab/>
      </w:r>
      <w:r w:rsidRPr="00D74F01">
        <w:rPr>
          <w:noProof/>
        </w:rPr>
        <w:tab/>
      </w:r>
      <w:r w:rsidRPr="00D74F01">
        <w:rPr>
          <w:noProof/>
        </w:rPr>
        <w:tab/>
      </w:r>
      <w:r w:rsidRPr="00D74F01">
        <w:rPr>
          <w:noProof/>
        </w:rPr>
        <w:tab/>
      </w:r>
    </w:p>
    <w:p w14:paraId="458D8807" w14:textId="5FB3D9BA" w:rsidR="00072145" w:rsidRPr="00A6517D" w:rsidRDefault="00D24832" w:rsidP="00A6517D">
      <w:r>
        <w:t>Handtekening ouders:</w:t>
      </w:r>
    </w:p>
    <w:sectPr w:rsidR="00072145" w:rsidRPr="00A6517D" w:rsidSect="003C0FA6">
      <w:headerReference w:type="default" r:id="rId7"/>
      <w:footerReference w:type="default" r:id="rId8"/>
      <w:headerReference w:type="first" r:id="rId9"/>
      <w:footerReference w:type="first" r:id="rId10"/>
      <w:pgSz w:w="11880" w:h="16820"/>
      <w:pgMar w:top="601" w:right="1134" w:bottom="1134" w:left="1418" w:header="454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6758" w14:textId="77777777" w:rsidR="0077266A" w:rsidRDefault="0077266A">
      <w:r>
        <w:separator/>
      </w:r>
    </w:p>
  </w:endnote>
  <w:endnote w:type="continuationSeparator" w:id="0">
    <w:p w14:paraId="39E99990" w14:textId="77777777" w:rsidR="0077266A" w:rsidRDefault="0077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C33" w14:textId="77777777" w:rsidR="00FD78F1" w:rsidRDefault="00FD78F1">
    <w:pPr>
      <w:pStyle w:val="Footer"/>
      <w:pBdr>
        <w:bottom w:val="none" w:sz="0" w:space="0" w:color="auto"/>
        <w:between w:val="none" w:sz="0" w:space="0" w:color="auto"/>
      </w:pBdr>
    </w:pPr>
  </w:p>
  <w:p w14:paraId="3CF09C34" w14:textId="77777777" w:rsidR="00FD78F1" w:rsidRDefault="00FD78F1">
    <w:pPr>
      <w:pStyle w:val="Footer"/>
      <w:pBdr>
        <w:top w:val="single" w:sz="6" w:space="1" w:color="auto"/>
        <w:bottom w:val="none" w:sz="0" w:space="0" w:color="auto"/>
        <w:between w:val="none" w:sz="0" w:space="0" w:color="auto"/>
      </w:pBdr>
      <w:tabs>
        <w:tab w:val="clear" w:pos="8260"/>
        <w:tab w:val="left" w:pos="142"/>
        <w:tab w:val="left" w:pos="2835"/>
        <w:tab w:val="left" w:pos="5387"/>
        <w:tab w:val="right" w:pos="8931"/>
      </w:tabs>
    </w:pPr>
    <w:r>
      <w:rPr>
        <w:sz w:val="18"/>
        <w:lang w:val="nl-BE"/>
      </w:rPr>
      <w:t xml:space="preserve">Verslaggever: Jos Van den Broeck  </w:t>
    </w:r>
    <w:r>
      <w:rPr>
        <w:sz w:val="18"/>
        <w:lang w:val="nl-BE"/>
      </w:rPr>
      <w:tab/>
      <w:t>Turnkring De Giertjes vzw</w:t>
    </w:r>
    <w:r>
      <w:rPr>
        <w:sz w:val="18"/>
        <w:lang w:val="nl-BE"/>
      </w:rPr>
      <w:tab/>
      <w:t xml:space="preserve"> </w:t>
    </w:r>
    <w:r>
      <w:t>www.giertjesgierle.tk</w:t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FE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1FE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C36" w14:textId="518C43C1" w:rsidR="004733E2" w:rsidRDefault="008F0049" w:rsidP="008F0049">
    <w:pPr>
      <w:pStyle w:val="Footer"/>
      <w:pBdr>
        <w:top w:val="single" w:sz="4" w:space="1" w:color="auto"/>
        <w:bottom w:val="none" w:sz="0" w:space="0" w:color="auto"/>
        <w:between w:val="none" w:sz="0" w:space="0" w:color="auto"/>
      </w:pBdr>
      <w:ind w:right="360"/>
      <w:rPr>
        <w:rStyle w:val="DocType"/>
      </w:rPr>
    </w:pPr>
    <w:r w:rsidRPr="004A794D">
      <w:rPr>
        <w:noProof/>
        <w:lang w:val="nl-BE" w:eastAsia="nl-BE"/>
      </w:rPr>
      <w:drawing>
        <wp:inline distT="0" distB="0" distL="0" distR="0" wp14:anchorId="3CF09C39" wp14:editId="3CF09C3A">
          <wp:extent cx="400050" cy="400050"/>
          <wp:effectExtent l="0" t="0" r="0" b="0"/>
          <wp:docPr id="19" name="dnn_ctr407_view_ctl407_rpt_img_0" descr="Werkingssubsidies, ook voor jouw club?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ctr407_view_ctl407_rpt_img_0" descr="Werkingssubsidies, ook voor jouw club?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DD1">
      <w:t xml:space="preserve">    </w:t>
    </w:r>
    <w:r>
      <w:rPr>
        <w:noProof/>
        <w:lang w:eastAsia="nl-BE"/>
      </w:rPr>
      <w:t xml:space="preserve"> </w:t>
    </w:r>
    <w:r w:rsidR="007E64AB" w:rsidRPr="00342831">
      <w:rPr>
        <w:noProof/>
        <w:lang w:eastAsia="nl-BE"/>
      </w:rPr>
      <w:drawing>
        <wp:inline distT="0" distB="0" distL="0" distR="0" wp14:anchorId="49629CE4" wp14:editId="6729A3C7">
          <wp:extent cx="1005840" cy="495300"/>
          <wp:effectExtent l="0" t="0" r="3810" b="0"/>
          <wp:docPr id="486" name="Afbeelding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DD1">
      <w:rPr>
        <w:noProof/>
        <w:lang w:eastAsia="nl-BE"/>
      </w:rPr>
      <w:t xml:space="preserve">  </w:t>
    </w:r>
    <w:r>
      <w:rPr>
        <w:noProof/>
        <w:lang w:eastAsia="nl-BE"/>
      </w:rPr>
      <w:t xml:space="preserve"> </w:t>
    </w:r>
    <w:r w:rsidR="00F843E3">
      <w:rPr>
        <w:noProof/>
        <w:lang w:val="nl-BE" w:eastAsia="nl-BE"/>
      </w:rPr>
      <w:drawing>
        <wp:inline distT="0" distB="0" distL="0" distR="0" wp14:anchorId="3CF09C3D" wp14:editId="3CF09C3E">
          <wp:extent cx="756416" cy="466725"/>
          <wp:effectExtent l="0" t="0" r="5715" b="0"/>
          <wp:docPr id="2" name="Afbeelding 2" descr="Afbeeldingsresultaat voor logo gym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sresultaat voor logo gymf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</w:t>
    </w:r>
    <w:r w:rsidR="00395DD1">
      <w:rPr>
        <w:noProof/>
        <w:lang w:eastAsia="nl-BE"/>
      </w:rPr>
      <w:t xml:space="preserve">   </w:t>
    </w:r>
    <w:r>
      <w:rPr>
        <w:noProof/>
        <w:lang w:eastAsia="nl-BE"/>
      </w:rPr>
      <w:t xml:space="preserve"> </w:t>
    </w:r>
    <w:r>
      <w:rPr>
        <w:rStyle w:val="DocType"/>
        <w:noProof/>
        <w:lang w:val="nl-BE" w:eastAsia="nl-BE"/>
      </w:rPr>
      <w:drawing>
        <wp:inline distT="0" distB="0" distL="0" distR="0" wp14:anchorId="3CF09C3F" wp14:editId="3CF09C40">
          <wp:extent cx="572135" cy="4997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</w:t>
    </w:r>
    <w:r w:rsidR="00395DD1">
      <w:rPr>
        <w:noProof/>
        <w:lang w:eastAsia="nl-BE"/>
      </w:rPr>
      <w:t xml:space="preserve"> </w:t>
    </w:r>
    <w:r>
      <w:rPr>
        <w:rStyle w:val="DocType"/>
      </w:rPr>
      <w:t xml:space="preserve">  </w:t>
    </w:r>
    <w:r>
      <w:rPr>
        <w:rStyle w:val="DocType"/>
        <w:noProof/>
        <w:lang w:val="nl-BE" w:eastAsia="nl-BE"/>
      </w:rPr>
      <w:drawing>
        <wp:inline distT="0" distB="0" distL="0" distR="0" wp14:anchorId="3CF09C41" wp14:editId="3CF09C42">
          <wp:extent cx="823595" cy="393065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DocType"/>
      </w:rPr>
      <w:t xml:space="preserve"> </w:t>
    </w:r>
    <w:r w:rsidR="003014CA">
      <w:rPr>
        <w:rStyle w:val="DocType"/>
      </w:rPr>
      <w:t xml:space="preserve"> </w:t>
    </w:r>
    <w:r w:rsidR="001A4AA0">
      <w:rPr>
        <w:rStyle w:val="DocType"/>
      </w:rPr>
      <w:t xml:space="preserve"> </w:t>
    </w:r>
    <w:r w:rsidR="00395DD1">
      <w:rPr>
        <w:rStyle w:val="DocType"/>
      </w:rPr>
      <w:t xml:space="preserve">  </w:t>
    </w:r>
    <w:r w:rsidR="000B1FE3">
      <w:rPr>
        <w:noProof/>
        <w:lang w:eastAsia="nl-BE"/>
      </w:rPr>
      <w:drawing>
        <wp:inline distT="0" distB="0" distL="0" distR="0" wp14:anchorId="3CF09C43" wp14:editId="3CF09C44">
          <wp:extent cx="1152404" cy="257175"/>
          <wp:effectExtent l="0" t="0" r="0" b="0"/>
          <wp:docPr id="1" name="Afbeelding 1" descr="Afbeeldingsresultaat voor 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logo sport vlaanderen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067" cy="266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09C37" w14:textId="77777777" w:rsidR="008F0049" w:rsidRDefault="006B3A83" w:rsidP="006C1A85">
    <w:pPr>
      <w:pStyle w:val="Footer"/>
      <w:pBdr>
        <w:top w:val="single" w:sz="4" w:space="1" w:color="auto"/>
        <w:bottom w:val="none" w:sz="0" w:space="0" w:color="auto"/>
        <w:between w:val="none" w:sz="0" w:space="0" w:color="auto"/>
      </w:pBdr>
      <w:ind w:right="360"/>
      <w:jc w:val="center"/>
    </w:pPr>
    <w:hyperlink r:id="rId7" w:history="1">
      <w:r w:rsidR="008F0049" w:rsidRPr="00F33D4A">
        <w:rPr>
          <w:rStyle w:val="Hyperlink"/>
        </w:rPr>
        <w:t>www.turnkringdegiertjes.be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7410" w14:textId="77777777" w:rsidR="0077266A" w:rsidRDefault="0077266A">
      <w:r>
        <w:separator/>
      </w:r>
    </w:p>
  </w:footnote>
  <w:footnote w:type="continuationSeparator" w:id="0">
    <w:p w14:paraId="69F4978B" w14:textId="77777777" w:rsidR="0077266A" w:rsidRDefault="0077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C32" w14:textId="77777777" w:rsidR="00FD78F1" w:rsidRDefault="00FD78F1">
    <w:pPr>
      <w:pStyle w:val="Header"/>
      <w:pBdr>
        <w:top w:val="single" w:sz="2" w:space="0" w:color="auto"/>
        <w:between w:val="single" w:sz="2" w:space="0" w:color="auto"/>
      </w:pBdr>
      <w:spacing w:after="120"/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C35" w14:textId="5383B44E" w:rsidR="00FD78F1" w:rsidRDefault="00FD78F1" w:rsidP="009F0BBA">
    <w:pPr>
      <w:pStyle w:val="Afdeling"/>
      <w:tabs>
        <w:tab w:val="left" w:pos="4560"/>
      </w:tabs>
      <w:rPr>
        <w:rStyle w:val="DocType"/>
      </w:rPr>
    </w:pPr>
    <w:r>
      <w:object w:dxaOrig="5415" w:dyaOrig="6075" w14:anchorId="3CF09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7.5pt" fillcolor="window">
          <v:imagedata r:id="rId1" o:title=""/>
        </v:shape>
        <o:OLEObject Type="Embed" ProgID="PBrush" ShapeID="_x0000_i1025" DrawAspect="Content" ObjectID="_1744820887" r:id="rId2"/>
      </w:object>
    </w:r>
    <w:r>
      <w:tab/>
      <w:t xml:space="preserve"> </w:t>
    </w:r>
    <w:r>
      <w:t>Turnkring  de giertjes</w:t>
    </w:r>
    <w:r w:rsidR="006C1A85">
      <w:t xml:space="preserve"> vzw</w:t>
    </w:r>
    <w:r w:rsidR="009F0BBA">
      <w:t xml:space="preserve">            </w:t>
    </w:r>
    <w:r w:rsidR="00EF006E">
      <w:t xml:space="preserve">                         </w:t>
    </w:r>
    <w:r w:rsidR="009F0BBA">
      <w:t xml:space="preserve"> </w:t>
    </w:r>
    <w:r w:rsidR="0066036D">
      <w:t xml:space="preserve">      turn</w:t>
    </w:r>
    <w:r w:rsidR="00EF006E">
      <w:t>kamp</w:t>
    </w:r>
    <w:r w:rsidR="00C50EAF">
      <w:t xml:space="preserve"> </w:t>
    </w:r>
    <w:r w:rsidR="009F0BBA">
      <w:t>20</w:t>
    </w:r>
    <w:r w:rsidR="00C34CD0">
      <w:t>2</w:t>
    </w:r>
    <w:r w:rsidR="005E4B6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AA7"/>
    <w:multiLevelType w:val="hybridMultilevel"/>
    <w:tmpl w:val="A3A470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2A0"/>
    <w:multiLevelType w:val="hybridMultilevel"/>
    <w:tmpl w:val="E8B61C9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DBE"/>
    <w:multiLevelType w:val="hybridMultilevel"/>
    <w:tmpl w:val="1DBAE77A"/>
    <w:lvl w:ilvl="0" w:tplc="B6D6E1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6E3A35"/>
    <w:multiLevelType w:val="hybridMultilevel"/>
    <w:tmpl w:val="728600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22B2D"/>
    <w:multiLevelType w:val="singleLevel"/>
    <w:tmpl w:val="292C08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5" w15:restartNumberingAfterBreak="0">
    <w:nsid w:val="49656E90"/>
    <w:multiLevelType w:val="hybridMultilevel"/>
    <w:tmpl w:val="9572B598"/>
    <w:lvl w:ilvl="0" w:tplc="9AA67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02A29"/>
    <w:multiLevelType w:val="hybridMultilevel"/>
    <w:tmpl w:val="5470C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C2508"/>
    <w:multiLevelType w:val="hybridMultilevel"/>
    <w:tmpl w:val="33D246E6"/>
    <w:lvl w:ilvl="0" w:tplc="D83CF2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40BC8"/>
    <w:multiLevelType w:val="hybridMultilevel"/>
    <w:tmpl w:val="21B0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F2DE0"/>
    <w:multiLevelType w:val="multilevel"/>
    <w:tmpl w:val="456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F08D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6D7DB4"/>
    <w:multiLevelType w:val="singleLevel"/>
    <w:tmpl w:val="8C1C97F6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CC30A4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C00E35"/>
    <w:multiLevelType w:val="hybridMultilevel"/>
    <w:tmpl w:val="7BDC4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0962">
    <w:abstractNumId w:val="12"/>
  </w:num>
  <w:num w:numId="2" w16cid:durableId="544409777">
    <w:abstractNumId w:val="10"/>
  </w:num>
  <w:num w:numId="3" w16cid:durableId="1712725576">
    <w:abstractNumId w:val="4"/>
  </w:num>
  <w:num w:numId="4" w16cid:durableId="1231308582">
    <w:abstractNumId w:val="11"/>
  </w:num>
  <w:num w:numId="5" w16cid:durableId="898788889">
    <w:abstractNumId w:val="8"/>
  </w:num>
  <w:num w:numId="6" w16cid:durableId="865604049">
    <w:abstractNumId w:val="9"/>
  </w:num>
  <w:num w:numId="7" w16cid:durableId="160201707">
    <w:abstractNumId w:val="6"/>
  </w:num>
  <w:num w:numId="8" w16cid:durableId="1626888303">
    <w:abstractNumId w:val="0"/>
  </w:num>
  <w:num w:numId="9" w16cid:durableId="1578780154">
    <w:abstractNumId w:val="13"/>
  </w:num>
  <w:num w:numId="10" w16cid:durableId="300381545">
    <w:abstractNumId w:val="3"/>
  </w:num>
  <w:num w:numId="11" w16cid:durableId="1347831626">
    <w:abstractNumId w:val="5"/>
  </w:num>
  <w:num w:numId="12" w16cid:durableId="581835628">
    <w:abstractNumId w:val="1"/>
  </w:num>
  <w:num w:numId="13" w16cid:durableId="1318147865">
    <w:abstractNumId w:val="7"/>
  </w:num>
  <w:num w:numId="14" w16cid:durableId="2159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F4"/>
    <w:rsid w:val="00002198"/>
    <w:rsid w:val="00002767"/>
    <w:rsid w:val="0001529F"/>
    <w:rsid w:val="000227CB"/>
    <w:rsid w:val="000267BF"/>
    <w:rsid w:val="00034BAA"/>
    <w:rsid w:val="00043D18"/>
    <w:rsid w:val="0005093D"/>
    <w:rsid w:val="000556F8"/>
    <w:rsid w:val="00060B98"/>
    <w:rsid w:val="000662FA"/>
    <w:rsid w:val="00072145"/>
    <w:rsid w:val="00074E47"/>
    <w:rsid w:val="00080461"/>
    <w:rsid w:val="00081D3B"/>
    <w:rsid w:val="00082646"/>
    <w:rsid w:val="000832F7"/>
    <w:rsid w:val="00084610"/>
    <w:rsid w:val="000A4BD3"/>
    <w:rsid w:val="000B1FE3"/>
    <w:rsid w:val="000D086B"/>
    <w:rsid w:val="000D3DD4"/>
    <w:rsid w:val="000D466E"/>
    <w:rsid w:val="000E760D"/>
    <w:rsid w:val="000F518D"/>
    <w:rsid w:val="000F6D46"/>
    <w:rsid w:val="00105294"/>
    <w:rsid w:val="0011028C"/>
    <w:rsid w:val="00112B86"/>
    <w:rsid w:val="0011462B"/>
    <w:rsid w:val="00122E23"/>
    <w:rsid w:val="00125B26"/>
    <w:rsid w:val="00150785"/>
    <w:rsid w:val="001513C3"/>
    <w:rsid w:val="0016410D"/>
    <w:rsid w:val="00166C78"/>
    <w:rsid w:val="00173471"/>
    <w:rsid w:val="0018429F"/>
    <w:rsid w:val="00195AB5"/>
    <w:rsid w:val="001A4AA0"/>
    <w:rsid w:val="001A5CAD"/>
    <w:rsid w:val="001C3D9A"/>
    <w:rsid w:val="001D263D"/>
    <w:rsid w:val="001D4339"/>
    <w:rsid w:val="001D49A4"/>
    <w:rsid w:val="001E59E2"/>
    <w:rsid w:val="001E763D"/>
    <w:rsid w:val="001F06F8"/>
    <w:rsid w:val="001F3385"/>
    <w:rsid w:val="001F79D4"/>
    <w:rsid w:val="001F7A5C"/>
    <w:rsid w:val="00201A02"/>
    <w:rsid w:val="00202792"/>
    <w:rsid w:val="002032CB"/>
    <w:rsid w:val="0020409E"/>
    <w:rsid w:val="0021007D"/>
    <w:rsid w:val="00215BD8"/>
    <w:rsid w:val="00221157"/>
    <w:rsid w:val="00223180"/>
    <w:rsid w:val="002328C3"/>
    <w:rsid w:val="00235170"/>
    <w:rsid w:val="00237A68"/>
    <w:rsid w:val="00237DA2"/>
    <w:rsid w:val="002614FE"/>
    <w:rsid w:val="0026170E"/>
    <w:rsid w:val="002634A7"/>
    <w:rsid w:val="00282BAC"/>
    <w:rsid w:val="00283B33"/>
    <w:rsid w:val="002918D3"/>
    <w:rsid w:val="00291F01"/>
    <w:rsid w:val="00293044"/>
    <w:rsid w:val="002A48B1"/>
    <w:rsid w:val="002A5ED9"/>
    <w:rsid w:val="002A6DA2"/>
    <w:rsid w:val="002B38E5"/>
    <w:rsid w:val="002B5C0C"/>
    <w:rsid w:val="002C2EE7"/>
    <w:rsid w:val="002C36CF"/>
    <w:rsid w:val="002C73CF"/>
    <w:rsid w:val="002D2DD4"/>
    <w:rsid w:val="002E3B0A"/>
    <w:rsid w:val="002E4653"/>
    <w:rsid w:val="002F1DEC"/>
    <w:rsid w:val="002F487A"/>
    <w:rsid w:val="002F5453"/>
    <w:rsid w:val="0030036F"/>
    <w:rsid w:val="003014CA"/>
    <w:rsid w:val="0031064D"/>
    <w:rsid w:val="00311887"/>
    <w:rsid w:val="00317F6A"/>
    <w:rsid w:val="00321228"/>
    <w:rsid w:val="0032459A"/>
    <w:rsid w:val="00330E84"/>
    <w:rsid w:val="00341D93"/>
    <w:rsid w:val="00347D80"/>
    <w:rsid w:val="0035673E"/>
    <w:rsid w:val="00362D82"/>
    <w:rsid w:val="00366E34"/>
    <w:rsid w:val="00382F30"/>
    <w:rsid w:val="00391680"/>
    <w:rsid w:val="00395DD1"/>
    <w:rsid w:val="00396297"/>
    <w:rsid w:val="003A00FF"/>
    <w:rsid w:val="003B0182"/>
    <w:rsid w:val="003B3971"/>
    <w:rsid w:val="003C09E4"/>
    <w:rsid w:val="003C0FA6"/>
    <w:rsid w:val="003C139D"/>
    <w:rsid w:val="003C4255"/>
    <w:rsid w:val="003D45F0"/>
    <w:rsid w:val="003E665F"/>
    <w:rsid w:val="003E667F"/>
    <w:rsid w:val="003F0EAF"/>
    <w:rsid w:val="003F1C10"/>
    <w:rsid w:val="00405CB5"/>
    <w:rsid w:val="00412E33"/>
    <w:rsid w:val="00414FA1"/>
    <w:rsid w:val="00420DE5"/>
    <w:rsid w:val="004265A6"/>
    <w:rsid w:val="00431C18"/>
    <w:rsid w:val="0044586E"/>
    <w:rsid w:val="00455EFF"/>
    <w:rsid w:val="004574DF"/>
    <w:rsid w:val="0046384B"/>
    <w:rsid w:val="004720DF"/>
    <w:rsid w:val="004733E2"/>
    <w:rsid w:val="004774F4"/>
    <w:rsid w:val="004829B4"/>
    <w:rsid w:val="004900A2"/>
    <w:rsid w:val="004934A8"/>
    <w:rsid w:val="0049792F"/>
    <w:rsid w:val="004A4969"/>
    <w:rsid w:val="004A6120"/>
    <w:rsid w:val="004B2D89"/>
    <w:rsid w:val="004C0F15"/>
    <w:rsid w:val="004D0DBA"/>
    <w:rsid w:val="004E3325"/>
    <w:rsid w:val="004E3ABD"/>
    <w:rsid w:val="004E4C65"/>
    <w:rsid w:val="004F0C2E"/>
    <w:rsid w:val="004F4D30"/>
    <w:rsid w:val="004F74A3"/>
    <w:rsid w:val="004F772C"/>
    <w:rsid w:val="00504BBC"/>
    <w:rsid w:val="00510B2A"/>
    <w:rsid w:val="00511CBB"/>
    <w:rsid w:val="00513144"/>
    <w:rsid w:val="00521E05"/>
    <w:rsid w:val="00530D82"/>
    <w:rsid w:val="00533DAD"/>
    <w:rsid w:val="00545BCF"/>
    <w:rsid w:val="005470E2"/>
    <w:rsid w:val="0055381B"/>
    <w:rsid w:val="0056704E"/>
    <w:rsid w:val="00571EA5"/>
    <w:rsid w:val="005814F4"/>
    <w:rsid w:val="00587215"/>
    <w:rsid w:val="005903CB"/>
    <w:rsid w:val="00594B1E"/>
    <w:rsid w:val="005952D4"/>
    <w:rsid w:val="005A5985"/>
    <w:rsid w:val="005B75D2"/>
    <w:rsid w:val="005E3E0C"/>
    <w:rsid w:val="005E4B6A"/>
    <w:rsid w:val="005F6572"/>
    <w:rsid w:val="00611724"/>
    <w:rsid w:val="0062037B"/>
    <w:rsid w:val="00620F64"/>
    <w:rsid w:val="00621E11"/>
    <w:rsid w:val="0062522B"/>
    <w:rsid w:val="0064344F"/>
    <w:rsid w:val="006478AB"/>
    <w:rsid w:val="00653AF9"/>
    <w:rsid w:val="00656570"/>
    <w:rsid w:val="00656AD8"/>
    <w:rsid w:val="0066036D"/>
    <w:rsid w:val="0066225E"/>
    <w:rsid w:val="006655EE"/>
    <w:rsid w:val="00670100"/>
    <w:rsid w:val="00670688"/>
    <w:rsid w:val="006758DC"/>
    <w:rsid w:val="00680BCF"/>
    <w:rsid w:val="00686F82"/>
    <w:rsid w:val="006919A0"/>
    <w:rsid w:val="00695F5F"/>
    <w:rsid w:val="006A0B89"/>
    <w:rsid w:val="006B08A3"/>
    <w:rsid w:val="006B3A83"/>
    <w:rsid w:val="006B5743"/>
    <w:rsid w:val="006B7764"/>
    <w:rsid w:val="006C1A85"/>
    <w:rsid w:val="006C1ED8"/>
    <w:rsid w:val="006C6D8A"/>
    <w:rsid w:val="006E2262"/>
    <w:rsid w:val="006E4AA2"/>
    <w:rsid w:val="00706287"/>
    <w:rsid w:val="00713D35"/>
    <w:rsid w:val="0072157C"/>
    <w:rsid w:val="0072219C"/>
    <w:rsid w:val="00722A41"/>
    <w:rsid w:val="0073135D"/>
    <w:rsid w:val="00731BFC"/>
    <w:rsid w:val="00737CFD"/>
    <w:rsid w:val="00746888"/>
    <w:rsid w:val="00753489"/>
    <w:rsid w:val="00755F7E"/>
    <w:rsid w:val="00762CDF"/>
    <w:rsid w:val="0077266A"/>
    <w:rsid w:val="007A09DB"/>
    <w:rsid w:val="007A6BC5"/>
    <w:rsid w:val="007B15D6"/>
    <w:rsid w:val="007D1F4F"/>
    <w:rsid w:val="007D5895"/>
    <w:rsid w:val="007D79C5"/>
    <w:rsid w:val="007D7DE8"/>
    <w:rsid w:val="007E1310"/>
    <w:rsid w:val="007E26CD"/>
    <w:rsid w:val="007E436F"/>
    <w:rsid w:val="007E46DE"/>
    <w:rsid w:val="007E61B8"/>
    <w:rsid w:val="007E64AB"/>
    <w:rsid w:val="007F11F3"/>
    <w:rsid w:val="007F29B6"/>
    <w:rsid w:val="007F6964"/>
    <w:rsid w:val="007F7E57"/>
    <w:rsid w:val="00812B3A"/>
    <w:rsid w:val="0081610C"/>
    <w:rsid w:val="008179D3"/>
    <w:rsid w:val="0082540F"/>
    <w:rsid w:val="0082793C"/>
    <w:rsid w:val="00830F69"/>
    <w:rsid w:val="00843428"/>
    <w:rsid w:val="00845F8A"/>
    <w:rsid w:val="0084640D"/>
    <w:rsid w:val="00870C0D"/>
    <w:rsid w:val="00881FFF"/>
    <w:rsid w:val="008A0342"/>
    <w:rsid w:val="008B07A9"/>
    <w:rsid w:val="008B35F5"/>
    <w:rsid w:val="008C5935"/>
    <w:rsid w:val="008D0D67"/>
    <w:rsid w:val="008E4DEC"/>
    <w:rsid w:val="008F0049"/>
    <w:rsid w:val="00900EEF"/>
    <w:rsid w:val="00904857"/>
    <w:rsid w:val="00910E10"/>
    <w:rsid w:val="00911917"/>
    <w:rsid w:val="00916253"/>
    <w:rsid w:val="00917956"/>
    <w:rsid w:val="00937603"/>
    <w:rsid w:val="00946559"/>
    <w:rsid w:val="0095005C"/>
    <w:rsid w:val="00951666"/>
    <w:rsid w:val="0095416D"/>
    <w:rsid w:val="00957F40"/>
    <w:rsid w:val="009644AB"/>
    <w:rsid w:val="0098259F"/>
    <w:rsid w:val="00982B5F"/>
    <w:rsid w:val="00995320"/>
    <w:rsid w:val="00995503"/>
    <w:rsid w:val="00995EFF"/>
    <w:rsid w:val="009A396D"/>
    <w:rsid w:val="009A427E"/>
    <w:rsid w:val="009A4CD0"/>
    <w:rsid w:val="009B2891"/>
    <w:rsid w:val="009B2B15"/>
    <w:rsid w:val="009B5003"/>
    <w:rsid w:val="009C1839"/>
    <w:rsid w:val="009C2A95"/>
    <w:rsid w:val="009D51DD"/>
    <w:rsid w:val="009D56E7"/>
    <w:rsid w:val="009E1278"/>
    <w:rsid w:val="009F0BBA"/>
    <w:rsid w:val="00A0721C"/>
    <w:rsid w:val="00A31FE3"/>
    <w:rsid w:val="00A536B0"/>
    <w:rsid w:val="00A5427E"/>
    <w:rsid w:val="00A61AF6"/>
    <w:rsid w:val="00A64EF1"/>
    <w:rsid w:val="00A6517D"/>
    <w:rsid w:val="00A74CA8"/>
    <w:rsid w:val="00A8251C"/>
    <w:rsid w:val="00A85221"/>
    <w:rsid w:val="00A85632"/>
    <w:rsid w:val="00A85CB2"/>
    <w:rsid w:val="00A86053"/>
    <w:rsid w:val="00A914E8"/>
    <w:rsid w:val="00A91AFD"/>
    <w:rsid w:val="00A93D5B"/>
    <w:rsid w:val="00A94F62"/>
    <w:rsid w:val="00AA0CB2"/>
    <w:rsid w:val="00AA28D9"/>
    <w:rsid w:val="00AA6F0E"/>
    <w:rsid w:val="00AB0F41"/>
    <w:rsid w:val="00AB2D62"/>
    <w:rsid w:val="00AB3E88"/>
    <w:rsid w:val="00AD39D0"/>
    <w:rsid w:val="00AE3A40"/>
    <w:rsid w:val="00B01325"/>
    <w:rsid w:val="00B01610"/>
    <w:rsid w:val="00B06903"/>
    <w:rsid w:val="00B20366"/>
    <w:rsid w:val="00B22383"/>
    <w:rsid w:val="00B267EB"/>
    <w:rsid w:val="00B32379"/>
    <w:rsid w:val="00B34AA6"/>
    <w:rsid w:val="00B42422"/>
    <w:rsid w:val="00B55349"/>
    <w:rsid w:val="00B639F5"/>
    <w:rsid w:val="00B70746"/>
    <w:rsid w:val="00B715A3"/>
    <w:rsid w:val="00B71B64"/>
    <w:rsid w:val="00B73438"/>
    <w:rsid w:val="00B80BFA"/>
    <w:rsid w:val="00B80FC1"/>
    <w:rsid w:val="00B82C2E"/>
    <w:rsid w:val="00B8495E"/>
    <w:rsid w:val="00B93261"/>
    <w:rsid w:val="00B935E4"/>
    <w:rsid w:val="00BA0396"/>
    <w:rsid w:val="00BB6718"/>
    <w:rsid w:val="00BC3780"/>
    <w:rsid w:val="00BC4270"/>
    <w:rsid w:val="00BD6DA6"/>
    <w:rsid w:val="00BE42D4"/>
    <w:rsid w:val="00BF5EB7"/>
    <w:rsid w:val="00C03316"/>
    <w:rsid w:val="00C12461"/>
    <w:rsid w:val="00C155AF"/>
    <w:rsid w:val="00C2057D"/>
    <w:rsid w:val="00C25194"/>
    <w:rsid w:val="00C25C8A"/>
    <w:rsid w:val="00C3144E"/>
    <w:rsid w:val="00C34CD0"/>
    <w:rsid w:val="00C42F37"/>
    <w:rsid w:val="00C50EAF"/>
    <w:rsid w:val="00C53BA5"/>
    <w:rsid w:val="00C57A43"/>
    <w:rsid w:val="00C6100D"/>
    <w:rsid w:val="00C6781B"/>
    <w:rsid w:val="00C767B7"/>
    <w:rsid w:val="00C77AD7"/>
    <w:rsid w:val="00C82803"/>
    <w:rsid w:val="00C90B35"/>
    <w:rsid w:val="00C92B15"/>
    <w:rsid w:val="00CA4DFC"/>
    <w:rsid w:val="00CA516C"/>
    <w:rsid w:val="00CA67DD"/>
    <w:rsid w:val="00CB0A38"/>
    <w:rsid w:val="00CB1FEA"/>
    <w:rsid w:val="00CB7E42"/>
    <w:rsid w:val="00CC5A52"/>
    <w:rsid w:val="00CC5C04"/>
    <w:rsid w:val="00CE2DC6"/>
    <w:rsid w:val="00CE62FA"/>
    <w:rsid w:val="00CE673E"/>
    <w:rsid w:val="00CF0D9B"/>
    <w:rsid w:val="00CF26AA"/>
    <w:rsid w:val="00D05DE9"/>
    <w:rsid w:val="00D13584"/>
    <w:rsid w:val="00D15850"/>
    <w:rsid w:val="00D21FBE"/>
    <w:rsid w:val="00D22325"/>
    <w:rsid w:val="00D2255F"/>
    <w:rsid w:val="00D24832"/>
    <w:rsid w:val="00D42C5D"/>
    <w:rsid w:val="00D563A0"/>
    <w:rsid w:val="00D56657"/>
    <w:rsid w:val="00D65C9B"/>
    <w:rsid w:val="00D74F01"/>
    <w:rsid w:val="00D92C62"/>
    <w:rsid w:val="00D97B80"/>
    <w:rsid w:val="00DC5A71"/>
    <w:rsid w:val="00DC6927"/>
    <w:rsid w:val="00DC69E4"/>
    <w:rsid w:val="00DD163C"/>
    <w:rsid w:val="00DD1662"/>
    <w:rsid w:val="00DD3F76"/>
    <w:rsid w:val="00DE32B1"/>
    <w:rsid w:val="00DE5AA1"/>
    <w:rsid w:val="00DF24C6"/>
    <w:rsid w:val="00DF4896"/>
    <w:rsid w:val="00E04731"/>
    <w:rsid w:val="00E24878"/>
    <w:rsid w:val="00E31532"/>
    <w:rsid w:val="00E350E6"/>
    <w:rsid w:val="00E51ECF"/>
    <w:rsid w:val="00E61A6B"/>
    <w:rsid w:val="00E67F3F"/>
    <w:rsid w:val="00E71309"/>
    <w:rsid w:val="00E72243"/>
    <w:rsid w:val="00E728E3"/>
    <w:rsid w:val="00E747E8"/>
    <w:rsid w:val="00E8003D"/>
    <w:rsid w:val="00E80894"/>
    <w:rsid w:val="00E85019"/>
    <w:rsid w:val="00E86BDA"/>
    <w:rsid w:val="00E87F0B"/>
    <w:rsid w:val="00E924CA"/>
    <w:rsid w:val="00E93C79"/>
    <w:rsid w:val="00E94A66"/>
    <w:rsid w:val="00EB4660"/>
    <w:rsid w:val="00EB4B96"/>
    <w:rsid w:val="00EB6810"/>
    <w:rsid w:val="00ED755E"/>
    <w:rsid w:val="00EE286D"/>
    <w:rsid w:val="00EF006E"/>
    <w:rsid w:val="00EF5329"/>
    <w:rsid w:val="00F020D3"/>
    <w:rsid w:val="00F15DD7"/>
    <w:rsid w:val="00F22261"/>
    <w:rsid w:val="00F23BF0"/>
    <w:rsid w:val="00F243DF"/>
    <w:rsid w:val="00F339CF"/>
    <w:rsid w:val="00F35A15"/>
    <w:rsid w:val="00F4579E"/>
    <w:rsid w:val="00F5121C"/>
    <w:rsid w:val="00F53FCD"/>
    <w:rsid w:val="00F660DF"/>
    <w:rsid w:val="00F74E0B"/>
    <w:rsid w:val="00F75BD0"/>
    <w:rsid w:val="00F843E3"/>
    <w:rsid w:val="00F846D6"/>
    <w:rsid w:val="00F86534"/>
    <w:rsid w:val="00F86752"/>
    <w:rsid w:val="00F927D4"/>
    <w:rsid w:val="00F947CA"/>
    <w:rsid w:val="00FA12F8"/>
    <w:rsid w:val="00FA3D6C"/>
    <w:rsid w:val="00FA5B6D"/>
    <w:rsid w:val="00FB4E65"/>
    <w:rsid w:val="00FC3FEC"/>
    <w:rsid w:val="00FD2467"/>
    <w:rsid w:val="00FD2A47"/>
    <w:rsid w:val="00FD5DD0"/>
    <w:rsid w:val="00FD78F1"/>
    <w:rsid w:val="00FE4ABA"/>
    <w:rsid w:val="00FE62F7"/>
    <w:rsid w:val="00FE63BD"/>
    <w:rsid w:val="00FE6867"/>
    <w:rsid w:val="00FE6BF2"/>
    <w:rsid w:val="00FE762A"/>
    <w:rsid w:val="00FF151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09C12"/>
  <w15:docId w15:val="{89A9B507-27D3-4357-8FB4-834521E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bottom w:val="single" w:sz="2" w:space="6" w:color="auto"/>
        <w:between w:val="single" w:sz="2" w:space="6" w:color="auto"/>
      </w:pBdr>
      <w:tabs>
        <w:tab w:val="right" w:pos="8260"/>
      </w:tabs>
    </w:pPr>
    <w:rPr>
      <w:sz w:val="22"/>
      <w:lang w:val="nl-NL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2"/>
      <w:lang w:val="nl-NL"/>
    </w:rPr>
  </w:style>
  <w:style w:type="paragraph" w:customStyle="1" w:styleId="Afdeling">
    <w:name w:val="Afdeling"/>
    <w:basedOn w:val="Normal"/>
    <w:pPr>
      <w:pBdr>
        <w:top w:val="single" w:sz="6" w:space="2" w:color="auto"/>
        <w:bottom w:val="single" w:sz="6" w:space="2" w:color="auto"/>
      </w:pBdr>
      <w:tabs>
        <w:tab w:val="right" w:pos="8260"/>
      </w:tabs>
      <w:spacing w:before="20" w:after="20"/>
      <w:ind w:left="981" w:hanging="958"/>
    </w:pPr>
    <w:rPr>
      <w:rFonts w:ascii="Arial Narrow" w:hAnsi="Arial Narrow"/>
      <w:caps/>
      <w:sz w:val="28"/>
      <w:lang w:val="nl-NL"/>
    </w:rPr>
  </w:style>
  <w:style w:type="paragraph" w:customStyle="1" w:styleId="Aan">
    <w:name w:val="Aan"/>
    <w:basedOn w:val="Normal"/>
    <w:pPr>
      <w:ind w:left="980" w:hanging="980"/>
    </w:pPr>
    <w:rPr>
      <w:sz w:val="22"/>
      <w:lang w:val="nl-NL"/>
    </w:rPr>
  </w:style>
  <w:style w:type="paragraph" w:customStyle="1" w:styleId="VanCc">
    <w:name w:val="Van/Cc"/>
    <w:basedOn w:val="Aan"/>
    <w:pPr>
      <w:tabs>
        <w:tab w:val="right" w:pos="8260"/>
      </w:tabs>
    </w:pPr>
  </w:style>
  <w:style w:type="paragraph" w:customStyle="1" w:styleId="Date1">
    <w:name w:val="Date1"/>
    <w:basedOn w:val="Normal"/>
    <w:pPr>
      <w:spacing w:after="200"/>
      <w:ind w:right="-9"/>
      <w:jc w:val="right"/>
    </w:pPr>
    <w:rPr>
      <w:sz w:val="22"/>
      <w:lang w:val="nl-NL"/>
    </w:rPr>
  </w:style>
  <w:style w:type="character" w:customStyle="1" w:styleId="DocType">
    <w:name w:val="DocType"/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0396"/>
    <w:rPr>
      <w:rFonts w:ascii="Tahoma" w:hAnsi="Tahoma" w:cs="Tahoma"/>
      <w:sz w:val="16"/>
      <w:szCs w:val="16"/>
    </w:rPr>
  </w:style>
  <w:style w:type="character" w:customStyle="1" w:styleId="j">
    <w:name w:val="j"/>
    <w:semiHidden/>
    <w:rsid w:val="00034BAA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9D56E7"/>
    <w:rPr>
      <w:color w:val="0000FF"/>
      <w:u w:val="single"/>
    </w:rPr>
  </w:style>
  <w:style w:type="character" w:styleId="FollowedHyperlink">
    <w:name w:val="FollowedHyperlink"/>
    <w:rsid w:val="009B28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C36C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0049"/>
    <w:rPr>
      <w:sz w:val="22"/>
      <w:lang w:val="nl-NL" w:eastAsia="en-US"/>
    </w:rPr>
  </w:style>
  <w:style w:type="paragraph" w:styleId="BodyText">
    <w:name w:val="Body Text"/>
    <w:basedOn w:val="Normal"/>
    <w:link w:val="BodyTextChar"/>
    <w:unhideWhenUsed/>
    <w:rsid w:val="00D24832"/>
    <w:rPr>
      <w:b/>
      <w:sz w:val="22"/>
      <w:lang w:val="nl-NL"/>
    </w:rPr>
  </w:style>
  <w:style w:type="character" w:customStyle="1" w:styleId="BodyTextChar">
    <w:name w:val="Body Text Char"/>
    <w:basedOn w:val="DefaultParagraphFont"/>
    <w:link w:val="BodyText"/>
    <w:rsid w:val="00D24832"/>
    <w:rPr>
      <w:b/>
      <w:sz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4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turnkringdegiertjes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\AppData\Local\Microsoft\Windows\Temporary%20Internet%20Files\Content.Outlook\BPZX3OXB\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7</TotalTime>
  <Pages>1</Pages>
  <Words>263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29 november 2002</vt:lpstr>
      <vt:lpstr>29 november 2002</vt:lpstr>
    </vt:vector>
  </TitlesOfParts>
  <Company>Hewlett-Packard Company</Company>
  <LinksUpToDate>false</LinksUpToDate>
  <CharactersWithSpaces>1991</CharactersWithSpaces>
  <SharedDoc>false</SharedDoc>
  <HLinks>
    <vt:vector size="12" baseType="variant"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http://www.turnkringdegiertjes.be/</vt:lpwstr>
      </vt:variant>
      <vt:variant>
        <vt:lpwstr/>
      </vt:variant>
      <vt:variant>
        <vt:i4>8257556</vt:i4>
      </vt:variant>
      <vt:variant>
        <vt:i4>3516</vt:i4>
      </vt:variant>
      <vt:variant>
        <vt:i4>1029</vt:i4>
      </vt:variant>
      <vt:variant>
        <vt:i4>1</vt:i4>
      </vt:variant>
      <vt:variant>
        <vt:lpwstr>cid:image006.jpg@01CF6BB3.5D13CB10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november 2002</dc:title>
  <dc:creator>maurice</dc:creator>
  <cp:lastModifiedBy>Janssens, Patrick [GPSBE]</cp:lastModifiedBy>
  <cp:revision>4</cp:revision>
  <cp:lastPrinted>2022-05-12T17:57:00Z</cp:lastPrinted>
  <dcterms:created xsi:type="dcterms:W3CDTF">2023-05-05T17:35:00Z</dcterms:created>
  <dcterms:modified xsi:type="dcterms:W3CDTF">2023-05-05T17:42:00Z</dcterms:modified>
</cp:coreProperties>
</file>